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AB1" w14:textId="69A364F8" w:rsidR="001F4239" w:rsidRDefault="0065047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0D21108" wp14:editId="07CEFCB7">
            <wp:simplePos x="0" y="0"/>
            <wp:positionH relativeFrom="margin">
              <wp:posOffset>8067675</wp:posOffset>
            </wp:positionH>
            <wp:positionV relativeFrom="margin">
              <wp:posOffset>-70485</wp:posOffset>
            </wp:positionV>
            <wp:extent cx="561975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03E8" w14:textId="77777777" w:rsidR="00771198" w:rsidRPr="00033404" w:rsidRDefault="00033404">
      <w:pPr>
        <w:rPr>
          <w:b/>
        </w:rPr>
      </w:pPr>
      <w:r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14:paraId="038B2FDB" w14:textId="7777777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79039952" w14:textId="77777777"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14:paraId="1A1DC7EB" w14:textId="77777777"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 xml:space="preserve">We will show empathy, sensitivity, compassion and </w:t>
            </w:r>
            <w:proofErr w:type="gramStart"/>
            <w:r w:rsidRPr="00E8034B">
              <w:rPr>
                <w:b/>
                <w:color w:val="FFFFFF"/>
                <w:sz w:val="24"/>
                <w:szCs w:val="24"/>
              </w:rPr>
              <w:t>understanding at all times</w:t>
            </w:r>
            <w:proofErr w:type="gramEnd"/>
            <w:r w:rsidRPr="00E8034B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65047B" w:rsidRPr="00F01747" w14:paraId="0F6C8E3C" w14:textId="7777777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7A1DA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C8F200" w14:textId="77777777"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FF8C09E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024656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3514262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65047B" w:rsidRPr="00F01747" w14:paraId="1FCCD9C2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9452C" w14:textId="77777777"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FF9DB9" w14:textId="77777777"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55529BE5" w14:textId="77777777"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14:paraId="5D338A4A" w14:textId="77777777"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4D1A84" w14:textId="77777777"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1FF076E" w14:textId="77777777" w:rsidR="00744A0A" w:rsidRPr="00F01747" w:rsidRDefault="00744A0A" w:rsidP="00F01747">
            <w:pPr>
              <w:spacing w:after="0" w:line="240" w:lineRule="auto"/>
            </w:pPr>
          </w:p>
        </w:tc>
      </w:tr>
      <w:tr w:rsidR="0065047B" w:rsidRPr="00F01747" w14:paraId="325DFDBF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AB64E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0851C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3BF548C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1B3C60" w14:textId="77777777" w:rsidR="00A0740B" w:rsidRPr="00F01747" w:rsidRDefault="00A0740B" w:rsidP="00F25159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05E80D97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Abuse</w:t>
            </w:r>
            <w:r w:rsidRPr="00F01747">
              <w:t xml:space="preserve"> </w:t>
            </w:r>
            <w:r>
              <w:t>of any kind of service users</w:t>
            </w:r>
          </w:p>
        </w:tc>
      </w:tr>
      <w:tr w:rsidR="0065047B" w:rsidRPr="00F01747" w14:paraId="2A24456C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C6273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B9BC5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77BBC16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B6758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1E85C28" w14:textId="77777777" w:rsidR="00A0740B" w:rsidRPr="00F01747" w:rsidRDefault="00A0740B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>
              <w:t>people</w:t>
            </w:r>
          </w:p>
        </w:tc>
      </w:tr>
      <w:tr w:rsidR="0065047B" w:rsidRPr="00F01747" w14:paraId="1543FF85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80BD6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AF526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62DB7590" w14:textId="77777777" w:rsidR="00A0740B" w:rsidRPr="00744A0A" w:rsidRDefault="00A0740B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14:paraId="183A0F7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66F651B" w14:textId="77777777" w:rsidR="00A0740B" w:rsidRDefault="00A0740B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>
              <w:t xml:space="preserve"> service users</w:t>
            </w:r>
            <w:r w:rsidRPr="00F01747">
              <w:t xml:space="preserve"> &amp; colleagues with dignity &amp; respect</w:t>
            </w:r>
          </w:p>
          <w:p w14:paraId="7A86645E" w14:textId="77777777" w:rsidR="00A0740B" w:rsidRPr="00F01747" w:rsidRDefault="00A0740B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566C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0003D6A7" w14:textId="77777777" w:rsidR="00A0740B" w:rsidRPr="00F01747" w:rsidRDefault="00A0740B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14:paraId="2E4E84A8" w14:textId="77777777" w:rsidR="00A0740B" w:rsidRPr="00F01747" w:rsidRDefault="00A0740B" w:rsidP="00744A0A">
            <w:pPr>
              <w:spacing w:after="80"/>
            </w:pPr>
            <w:r>
              <w:t>service users</w:t>
            </w:r>
            <w:r w:rsidRPr="00F01747">
              <w:t xml:space="preserve">, </w:t>
            </w:r>
            <w:proofErr w:type="gramStart"/>
            <w:r w:rsidRPr="00F01747">
              <w:t>visitors</w:t>
            </w:r>
            <w:proofErr w:type="gramEnd"/>
            <w:r w:rsidRPr="00F01747">
              <w:t xml:space="preserve"> and other staff</w:t>
            </w:r>
          </w:p>
        </w:tc>
      </w:tr>
      <w:tr w:rsidR="0065047B" w:rsidRPr="00F01747" w14:paraId="4C1E7345" w14:textId="7777777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E547D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C265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5C871764" w14:textId="77777777" w:rsidR="00A0740B" w:rsidRPr="00E8034B" w:rsidRDefault="00A0740B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93E0E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22EE7A0D" w14:textId="77777777" w:rsidR="00A0740B" w:rsidRPr="00F01747" w:rsidRDefault="00A0740B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1CD0BD5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14:paraId="224BAC51" w14:textId="77777777" w:rsidR="00A0740B" w:rsidRPr="00FD4EA3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>
              <w:t>service users</w:t>
            </w:r>
          </w:p>
        </w:tc>
      </w:tr>
      <w:tr w:rsidR="0065047B" w:rsidRPr="00F01747" w14:paraId="4B22985D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73901B9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3E00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3CB5A9B5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</w:t>
            </w:r>
            <w:r>
              <w:t>THE FED’s</w:t>
            </w:r>
            <w:r w:rsidRPr="00F01747">
              <w:t xml:space="preserve"> procedures for </w:t>
            </w:r>
            <w:r>
              <w:t>health &amp; safety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C5DB2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14:paraId="46E34071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172C1388" w14:textId="77777777" w:rsidR="00A0740B" w:rsidRDefault="00A0740B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14:paraId="10F61224" w14:textId="77777777" w:rsidR="00A0740B" w:rsidRPr="00F01747" w:rsidRDefault="00A0740B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65047B" w:rsidRPr="00F01747" w14:paraId="0F0BA019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93C04DA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92C33C" w14:textId="77777777" w:rsidR="00A0740B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3F58BCCC" w14:textId="77777777" w:rsidR="00A0740B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14:paraId="4A4FBC72" w14:textId="77777777" w:rsidR="00A0740B" w:rsidRPr="00F01747" w:rsidRDefault="00A0740B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FFD2F30" w14:textId="77777777" w:rsidR="00A0740B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14:paraId="5F08331B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D7796" w14:textId="77777777" w:rsidR="00A0740B" w:rsidRDefault="00A0740B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14:paraId="2C019B19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54A7CD3F" w14:textId="77777777" w:rsidR="00A0740B" w:rsidRDefault="00A0740B" w:rsidP="00696317">
            <w:pPr>
              <w:spacing w:after="80" w:line="240" w:lineRule="auto"/>
            </w:pPr>
            <w:r w:rsidRPr="00F01747">
              <w:t>Appearance</w:t>
            </w:r>
          </w:p>
          <w:p w14:paraId="4479C872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65047B" w:rsidRPr="00F01747" w14:paraId="2B320FB1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C099B06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D1B0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6B51EFCB" w14:textId="77777777" w:rsidR="00A0740B" w:rsidRPr="00F01747" w:rsidRDefault="00A0740B" w:rsidP="00A0740B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</w:t>
            </w:r>
            <w:r>
              <w:t>enquiries</w:t>
            </w:r>
            <w:r w:rsidRPr="00F01747">
              <w:t xml:space="preserve"> &amp;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69374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C7B8F36" w14:textId="77777777" w:rsidR="00A0740B" w:rsidRPr="00F01747" w:rsidRDefault="00A0740B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</w:t>
            </w:r>
            <w:proofErr w:type="gramStart"/>
            <w:r w:rsidRPr="00F01747">
              <w:t>making an attempt</w:t>
            </w:r>
            <w:proofErr w:type="gramEnd"/>
            <w:r w:rsidRPr="00F01747">
              <w:t xml:space="preserve"> to change things</w:t>
            </w:r>
          </w:p>
        </w:tc>
      </w:tr>
      <w:tr w:rsidR="0065047B" w:rsidRPr="00F01747" w14:paraId="323D1B5B" w14:textId="7777777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A90C38E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AF8A6" w14:textId="77777777" w:rsidR="00A0740B" w:rsidRDefault="00A0740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14:paraId="6011DEE1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8A05121" w14:textId="77777777" w:rsidR="00A0740B" w:rsidRDefault="00A0740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14:paraId="29552E57" w14:textId="77777777" w:rsidR="00A0740B" w:rsidRPr="00F01747" w:rsidRDefault="00A0740B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F80CB" w14:textId="77777777" w:rsidR="00A0740B" w:rsidRPr="00F01747" w:rsidRDefault="00A0740B" w:rsidP="00F25159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05CC6A2" w14:textId="77777777" w:rsidR="00A0740B" w:rsidRPr="00F01747" w:rsidRDefault="00A0740B" w:rsidP="00A0740B">
            <w:pPr>
              <w:spacing w:after="0" w:line="240" w:lineRule="auto"/>
            </w:pPr>
            <w:r>
              <w:rPr>
                <w:b/>
              </w:rPr>
              <w:t>Bullying</w:t>
            </w:r>
            <w:r w:rsidRPr="00F01747">
              <w:t xml:space="preserve"> </w:t>
            </w:r>
            <w:r>
              <w:t>or abuse of colleagues</w:t>
            </w:r>
          </w:p>
        </w:tc>
      </w:tr>
      <w:tr w:rsidR="0065047B" w:rsidRPr="00F01747" w14:paraId="1C95D7AC" w14:textId="77777777" w:rsidTr="00A0740B">
        <w:trPr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4F381D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28AA5F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A1CBF7A" w14:textId="77777777" w:rsidR="00A0740B" w:rsidRPr="00F01747" w:rsidRDefault="00A0740B" w:rsidP="00A0740B">
            <w:pPr>
              <w:spacing w:after="360" w:line="240" w:lineRule="auto"/>
            </w:pPr>
            <w:r>
              <w:rPr>
                <w:b/>
              </w:rPr>
              <w:t>Ensure</w:t>
            </w:r>
            <w:r w:rsidRPr="00F01747">
              <w:t xml:space="preserve"> </w:t>
            </w:r>
            <w:r>
              <w:t>the safety &amp; wellbeing of the people we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EA714D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4C0989D6" w14:textId="77777777" w:rsidR="00A0740B" w:rsidRDefault="00A0740B" w:rsidP="00F01747">
            <w:pPr>
              <w:spacing w:after="0" w:line="240" w:lineRule="auto"/>
            </w:pPr>
          </w:p>
          <w:p w14:paraId="24F9C20B" w14:textId="77777777" w:rsidR="00A0740B" w:rsidRPr="00E55A5E" w:rsidRDefault="00A0740B" w:rsidP="00E55A5E"/>
        </w:tc>
      </w:tr>
      <w:tr w:rsidR="0065047B" w:rsidRPr="00F01747" w14:paraId="68AE07B6" w14:textId="7777777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F9363" w14:textId="77777777" w:rsidR="00A0740B" w:rsidRPr="00F01747" w:rsidRDefault="00A0740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615C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3BD7052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</w:t>
            </w:r>
            <w:proofErr w:type="gramStart"/>
            <w:r w:rsidRPr="00F01747">
              <w:t>high quality</w:t>
            </w:r>
            <w:proofErr w:type="gramEnd"/>
            <w:r w:rsidRPr="00F01747">
              <w:t xml:space="preserve">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AC026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26FA3AC9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65047B" w:rsidRPr="00F01747" w14:paraId="13D5A186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AB106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6203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2DE2975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E93AAD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617D027F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65047B" w:rsidRPr="00F01747" w14:paraId="1F201B3A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24DED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943213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5651C67D" w14:textId="77777777" w:rsidR="00A0740B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14:paraId="1A387D1C" w14:textId="77777777" w:rsidR="00A0740B" w:rsidRPr="00E55A5E" w:rsidRDefault="00A0740B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44A88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7F4BEF16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65047B" w:rsidRPr="00F01747" w14:paraId="71C971C1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139D7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4C8AA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4623209D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6EE5E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3B1362FE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65047B" w:rsidRPr="00F01747" w14:paraId="7EAE70C0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DDDE4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65982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634965D" w14:textId="77777777" w:rsidR="00A0740B" w:rsidRPr="00F01747" w:rsidRDefault="00A0740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921DB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1414D7FB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65047B" w:rsidRPr="00F01747" w14:paraId="787368EB" w14:textId="7777777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87B47" w14:textId="77777777" w:rsidR="00A0740B" w:rsidRPr="00F01747" w:rsidRDefault="00A0740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DFA47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C476B6F" w14:textId="77777777" w:rsidR="00A0740B" w:rsidRPr="00F01747" w:rsidRDefault="00A0740B" w:rsidP="00A0740B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</w:t>
            </w:r>
            <w:r>
              <w:t>THE 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13BB1" w14:textId="77777777" w:rsidR="00A0740B" w:rsidRPr="00F01747" w:rsidRDefault="00A0740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14:paraId="138BE240" w14:textId="77777777" w:rsidR="00A0740B" w:rsidRPr="00F01747" w:rsidRDefault="00A0740B" w:rsidP="00F01747">
            <w:pPr>
              <w:spacing w:after="0" w:line="240" w:lineRule="auto"/>
            </w:pPr>
          </w:p>
        </w:tc>
      </w:tr>
      <w:tr w:rsidR="00A0740B" w:rsidRPr="00E8034B" w14:paraId="4D24CE67" w14:textId="77777777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E8CFDFF" w14:textId="77777777" w:rsidR="00A0740B" w:rsidRPr="00E8034B" w:rsidRDefault="00A0740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Pr="00E8034B">
              <w:rPr>
                <w:color w:val="FFFFFF"/>
                <w:sz w:val="28"/>
                <w:szCs w:val="28"/>
              </w:rPr>
              <w:t>xcellence</w:t>
            </w:r>
            <w:r>
              <w:rPr>
                <w:color w:val="FFFFFF"/>
                <w:sz w:val="28"/>
                <w:szCs w:val="28"/>
              </w:rPr>
              <w:t>, Ownership and Sustainability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1F91EF2" w14:textId="77777777" w:rsidR="00A0740B" w:rsidRPr="00E8034B" w:rsidRDefault="00A0740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THE FED</w:t>
            </w:r>
          </w:p>
        </w:tc>
      </w:tr>
    </w:tbl>
    <w:p w14:paraId="180F30DF" w14:textId="3BF6D465" w:rsidR="00B71094" w:rsidRDefault="0065047B">
      <w:pPr>
        <w:rPr>
          <w:b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73EF61F" wp14:editId="0A3A7300">
            <wp:simplePos x="0" y="0"/>
            <wp:positionH relativeFrom="margin">
              <wp:posOffset>8305800</wp:posOffset>
            </wp:positionH>
            <wp:positionV relativeFrom="margin">
              <wp:posOffset>190500</wp:posOffset>
            </wp:positionV>
            <wp:extent cx="561975" cy="609600"/>
            <wp:effectExtent l="0" t="0" r="0" b="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29143" w14:textId="3FBAB8CC" w:rsidR="00865E11" w:rsidRDefault="00865E11">
      <w:pPr>
        <w:rPr>
          <w:b/>
          <w:sz w:val="20"/>
          <w:szCs w:val="20"/>
        </w:rPr>
      </w:pPr>
    </w:p>
    <w:p w14:paraId="3E1B7E4C" w14:textId="77777777"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</w:p>
    <w:p w14:paraId="3FC903F9" w14:textId="4BED4B09" w:rsidR="00A72050" w:rsidRPr="004906F6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 xml:space="preserve">Post Title: </w:t>
      </w:r>
      <w:r w:rsidR="00AB7F80">
        <w:rPr>
          <w:sz w:val="20"/>
          <w:szCs w:val="20"/>
        </w:rPr>
        <w:t>Training</w:t>
      </w:r>
      <w:r w:rsidR="00B35D4C">
        <w:rPr>
          <w:sz w:val="20"/>
          <w:szCs w:val="20"/>
        </w:rPr>
        <w:t xml:space="preserve"> </w:t>
      </w:r>
      <w:r w:rsidR="00325EFA">
        <w:rPr>
          <w:sz w:val="20"/>
          <w:szCs w:val="20"/>
        </w:rPr>
        <w:t>Administrator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  <w:t xml:space="preserve">Department:  </w:t>
      </w:r>
      <w:r w:rsidR="00AB7F80">
        <w:rPr>
          <w:sz w:val="20"/>
          <w:szCs w:val="20"/>
        </w:rPr>
        <w:t>Training</w:t>
      </w:r>
      <w:r w:rsidR="0065047B">
        <w:rPr>
          <w:sz w:val="20"/>
          <w:szCs w:val="20"/>
        </w:rPr>
        <w:t xml:space="preserve"> &amp; QA</w:t>
      </w:r>
    </w:p>
    <w:p w14:paraId="1DAA438C" w14:textId="77777777"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1"/>
        <w:gridCol w:w="5041"/>
        <w:gridCol w:w="1150"/>
        <w:gridCol w:w="4920"/>
        <w:gridCol w:w="1150"/>
      </w:tblGrid>
      <w:tr w:rsidR="00A72050" w:rsidRPr="00F4774B" w14:paraId="2BF88116" w14:textId="77777777" w:rsidTr="00805BFC">
        <w:tc>
          <w:tcPr>
            <w:tcW w:w="1662" w:type="dxa"/>
          </w:tcPr>
          <w:p w14:paraId="27EE0E67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14:paraId="72AB5643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3219482B" w14:textId="77777777" w:rsidR="00A72050" w:rsidRPr="004517C4" w:rsidRDefault="00F4774B" w:rsidP="00F4774B">
            <w:pPr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14:paraId="0EF26EF8" w14:textId="77777777"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14:paraId="0597CF4D" w14:textId="77777777" w:rsidR="00A72050" w:rsidRPr="004517C4" w:rsidRDefault="00F4774B">
            <w:pPr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061328" w:rsidRPr="00F4774B" w14:paraId="217D65F8" w14:textId="77777777" w:rsidTr="00805BFC">
        <w:tc>
          <w:tcPr>
            <w:tcW w:w="1662" w:type="dxa"/>
            <w:vMerge w:val="restart"/>
          </w:tcPr>
          <w:p w14:paraId="777CE0BC" w14:textId="77777777" w:rsidR="00061328" w:rsidRPr="00F4774B" w:rsidRDefault="00061328" w:rsidP="0065047B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14:paraId="0CC691E6" w14:textId="020A6DBB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Qualification in English and Mathematics</w:t>
            </w:r>
          </w:p>
        </w:tc>
        <w:tc>
          <w:tcPr>
            <w:tcW w:w="1150" w:type="dxa"/>
          </w:tcPr>
          <w:p w14:paraId="38D7D2F0" w14:textId="77777777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  <w:tc>
          <w:tcPr>
            <w:tcW w:w="5052" w:type="dxa"/>
          </w:tcPr>
          <w:p w14:paraId="4AC4055F" w14:textId="3B33DD89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working within a Training environment</w:t>
            </w:r>
          </w:p>
        </w:tc>
        <w:tc>
          <w:tcPr>
            <w:tcW w:w="1150" w:type="dxa"/>
          </w:tcPr>
          <w:p w14:paraId="5D0EF297" w14:textId="77777777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</w:tr>
      <w:tr w:rsidR="00061328" w:rsidRPr="00F4774B" w14:paraId="27BD5742" w14:textId="77777777" w:rsidTr="00805BFC">
        <w:tc>
          <w:tcPr>
            <w:tcW w:w="1662" w:type="dxa"/>
            <w:vMerge/>
          </w:tcPr>
          <w:p w14:paraId="62BDB023" w14:textId="77777777" w:rsidR="00061328" w:rsidRPr="00F4774B" w:rsidRDefault="00061328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221B0EC6" w14:textId="77777777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129687" w14:textId="77777777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7B256F4A" w14:textId="4A0356B5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Business Administration Level 2</w:t>
            </w:r>
          </w:p>
        </w:tc>
        <w:tc>
          <w:tcPr>
            <w:tcW w:w="1150" w:type="dxa"/>
          </w:tcPr>
          <w:p w14:paraId="662B5734" w14:textId="2445B932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</w:tr>
      <w:tr w:rsidR="00061328" w:rsidRPr="00F4774B" w14:paraId="7CC2B4ED" w14:textId="77777777" w:rsidTr="00805BFC">
        <w:tc>
          <w:tcPr>
            <w:tcW w:w="1662" w:type="dxa"/>
            <w:vMerge/>
          </w:tcPr>
          <w:p w14:paraId="02137FB3" w14:textId="77777777" w:rsidR="00061328" w:rsidRPr="00F4774B" w:rsidRDefault="00061328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116A78E" w14:textId="77777777" w:rsidR="00061328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D26CEE7" w14:textId="77777777" w:rsidR="00061328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74DC3600" w14:textId="0E7E3C79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Customer Service Level 2</w:t>
            </w:r>
          </w:p>
        </w:tc>
        <w:tc>
          <w:tcPr>
            <w:tcW w:w="1150" w:type="dxa"/>
          </w:tcPr>
          <w:p w14:paraId="3F10A625" w14:textId="617D23CE" w:rsidR="00061328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</w:tr>
      <w:tr w:rsidR="00061328" w:rsidRPr="00F4774B" w14:paraId="7AA45E33" w14:textId="77777777" w:rsidTr="00805BFC">
        <w:tc>
          <w:tcPr>
            <w:tcW w:w="1662" w:type="dxa"/>
            <w:vMerge/>
          </w:tcPr>
          <w:p w14:paraId="7D89AEF3" w14:textId="77777777" w:rsidR="00061328" w:rsidRPr="00F4774B" w:rsidRDefault="00061328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26099DDC" w14:textId="77777777" w:rsidR="00061328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9F9C4E1" w14:textId="77777777" w:rsidR="00061328" w:rsidRDefault="00061328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5E02E246" w14:textId="572E82C5" w:rsidR="00061328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Information, Guidance &amp; Advice Level 2</w:t>
            </w:r>
          </w:p>
        </w:tc>
        <w:tc>
          <w:tcPr>
            <w:tcW w:w="1150" w:type="dxa"/>
          </w:tcPr>
          <w:p w14:paraId="2FAF7EE8" w14:textId="0BCE144F" w:rsidR="00061328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</w:tr>
      <w:tr w:rsidR="00167672" w:rsidRPr="00F4774B" w14:paraId="68B0E201" w14:textId="77777777" w:rsidTr="00805BFC">
        <w:tc>
          <w:tcPr>
            <w:tcW w:w="1662" w:type="dxa"/>
            <w:vMerge w:val="restart"/>
          </w:tcPr>
          <w:p w14:paraId="25C95200" w14:textId="77777777" w:rsidR="00167672" w:rsidRPr="00F4774B" w:rsidRDefault="00167672" w:rsidP="0065047B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14:paraId="375B875E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Minimum 3 </w:t>
            </w:r>
            <w:proofErr w:type="spellStart"/>
            <w:r>
              <w:rPr>
                <w:rFonts w:cs="Calibri"/>
                <w:sz w:val="20"/>
                <w:szCs w:val="20"/>
              </w:rPr>
              <w:t>years experience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within an administrative post</w:t>
            </w:r>
          </w:p>
        </w:tc>
        <w:tc>
          <w:tcPr>
            <w:tcW w:w="1150" w:type="dxa"/>
          </w:tcPr>
          <w:p w14:paraId="4D64F1EC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  <w:tc>
          <w:tcPr>
            <w:tcW w:w="5052" w:type="dxa"/>
          </w:tcPr>
          <w:p w14:paraId="34A1BD3B" w14:textId="154B9A3B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E559C0" w14:textId="597973B3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167672" w:rsidRPr="00F4774B" w14:paraId="562E74AF" w14:textId="77777777" w:rsidTr="00805BFC">
        <w:tc>
          <w:tcPr>
            <w:tcW w:w="1662" w:type="dxa"/>
            <w:vMerge/>
          </w:tcPr>
          <w:p w14:paraId="64DB3699" w14:textId="77777777" w:rsidR="00167672" w:rsidRPr="00F4774B" w:rsidRDefault="00167672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8CA7D8C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3F4844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5C41B76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F5E7800" w14:textId="77777777" w:rsidR="00167672" w:rsidRPr="00F4774B" w:rsidRDefault="00167672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276AD4FD" w14:textId="77777777" w:rsidTr="00805BFC">
        <w:tc>
          <w:tcPr>
            <w:tcW w:w="1662" w:type="dxa"/>
            <w:vMerge w:val="restart"/>
          </w:tcPr>
          <w:p w14:paraId="1D0651E7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14:paraId="1680DA0C" w14:textId="1821A033" w:rsidR="0065047B" w:rsidRPr="00F4774B" w:rsidRDefault="00B0643D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Methodical, well </w:t>
            </w:r>
            <w:proofErr w:type="gramStart"/>
            <w:r>
              <w:rPr>
                <w:rFonts w:cs="Calibri"/>
                <w:sz w:val="20"/>
                <w:szCs w:val="20"/>
              </w:rPr>
              <w:t>organised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e</w:t>
            </w:r>
            <w:r w:rsidR="0065047B">
              <w:rPr>
                <w:rFonts w:cs="Calibri"/>
                <w:sz w:val="20"/>
                <w:szCs w:val="20"/>
              </w:rPr>
              <w:t>xcellent attention to detail</w:t>
            </w:r>
          </w:p>
        </w:tc>
        <w:tc>
          <w:tcPr>
            <w:tcW w:w="1150" w:type="dxa"/>
          </w:tcPr>
          <w:p w14:paraId="6839AAA4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07543CD5" w14:textId="77777777" w:rsidR="0065047B" w:rsidRPr="00325EFA" w:rsidRDefault="0065047B" w:rsidP="0065047B">
            <w:p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14:paraId="45AE7665" w14:textId="77777777" w:rsidR="0065047B" w:rsidRPr="00325EFA" w:rsidRDefault="0065047B" w:rsidP="0065047B">
            <w:pPr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00D150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3DE9FD05" w14:textId="77777777" w:rsidTr="00805BFC">
        <w:tc>
          <w:tcPr>
            <w:tcW w:w="1662" w:type="dxa"/>
            <w:vMerge/>
          </w:tcPr>
          <w:p w14:paraId="4879A91A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7E593750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 w:rsidRPr="00B35D4C">
              <w:rPr>
                <w:rFonts w:cs="Calibri"/>
                <w:sz w:val="20"/>
                <w:szCs w:val="20"/>
              </w:rPr>
              <w:t xml:space="preserve">A willingness to work flexibly and a commitment to </w:t>
            </w:r>
            <w:proofErr w:type="gramStart"/>
            <w:r w:rsidRPr="00B35D4C">
              <w:rPr>
                <w:rFonts w:cs="Calibri"/>
                <w:sz w:val="20"/>
                <w:szCs w:val="20"/>
              </w:rPr>
              <w:t>team work</w:t>
            </w:r>
            <w:proofErr w:type="gramEnd"/>
          </w:p>
        </w:tc>
        <w:tc>
          <w:tcPr>
            <w:tcW w:w="1150" w:type="dxa"/>
          </w:tcPr>
          <w:p w14:paraId="3FABF558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42EFFF6B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268C88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6BEEC756" w14:textId="77777777" w:rsidTr="00805BFC">
        <w:tc>
          <w:tcPr>
            <w:tcW w:w="1662" w:type="dxa"/>
            <w:vMerge/>
          </w:tcPr>
          <w:p w14:paraId="549C8AD2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14868A9C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 w:rsidRPr="00325EFA">
              <w:rPr>
                <w:rFonts w:cs="Calibri"/>
                <w:sz w:val="20"/>
                <w:szCs w:val="20"/>
              </w:rPr>
              <w:t>A passion for helping and an ability to relate well to other people</w:t>
            </w:r>
          </w:p>
        </w:tc>
        <w:tc>
          <w:tcPr>
            <w:tcW w:w="1150" w:type="dxa"/>
          </w:tcPr>
          <w:p w14:paraId="088040DE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3B452EFC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8284513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700A3BF3" w14:textId="77777777" w:rsidTr="00805BFC">
        <w:tc>
          <w:tcPr>
            <w:tcW w:w="1662" w:type="dxa"/>
            <w:vMerge/>
          </w:tcPr>
          <w:p w14:paraId="42621B7D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48C55DF4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6B247C9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14:paraId="1078C450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40FDFD2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0A2D832F" w14:textId="77777777" w:rsidTr="00805BFC">
        <w:tc>
          <w:tcPr>
            <w:tcW w:w="1662" w:type="dxa"/>
            <w:vMerge w:val="restart"/>
          </w:tcPr>
          <w:p w14:paraId="53AAD01D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160" w:type="dxa"/>
          </w:tcPr>
          <w:p w14:paraId="5AFEC5AB" w14:textId="4E00645C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Microsoft Word/Excel/</w:t>
            </w:r>
            <w:r w:rsidR="00061328">
              <w:rPr>
                <w:rFonts w:cs="Calibri"/>
                <w:sz w:val="20"/>
                <w:szCs w:val="20"/>
              </w:rPr>
              <w:t>Outlook</w:t>
            </w:r>
          </w:p>
        </w:tc>
        <w:tc>
          <w:tcPr>
            <w:tcW w:w="1150" w:type="dxa"/>
          </w:tcPr>
          <w:p w14:paraId="7AF228DA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</w:t>
            </w:r>
          </w:p>
        </w:tc>
        <w:tc>
          <w:tcPr>
            <w:tcW w:w="5052" w:type="dxa"/>
          </w:tcPr>
          <w:p w14:paraId="37163D70" w14:textId="1E7F4E9E" w:rsidR="0065047B" w:rsidRPr="00F4774B" w:rsidRDefault="00061328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PowerPoint</w:t>
            </w:r>
          </w:p>
        </w:tc>
        <w:tc>
          <w:tcPr>
            <w:tcW w:w="1150" w:type="dxa"/>
          </w:tcPr>
          <w:p w14:paraId="6B3FD078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12851D68" w14:textId="77777777" w:rsidTr="00805BFC">
        <w:tc>
          <w:tcPr>
            <w:tcW w:w="1662" w:type="dxa"/>
            <w:vMerge/>
          </w:tcPr>
          <w:p w14:paraId="0F0E51A8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335F5A9F" w14:textId="77777777" w:rsidR="0065047B" w:rsidRPr="00F4774B" w:rsidRDefault="0065047B" w:rsidP="0065047B">
            <w:pPr>
              <w:spacing w:after="0"/>
              <w:rPr>
                <w:rFonts w:cs="Calibri"/>
                <w:sz w:val="20"/>
                <w:szCs w:val="20"/>
              </w:rPr>
            </w:pPr>
            <w:r w:rsidRPr="00B35D4C">
              <w:rPr>
                <w:rFonts w:cs="Calibri"/>
                <w:sz w:val="20"/>
                <w:szCs w:val="20"/>
              </w:rPr>
              <w:t>Understand the importance of confidentiality and demonstrate a knowledge of how it can be maintained</w:t>
            </w:r>
          </w:p>
        </w:tc>
        <w:tc>
          <w:tcPr>
            <w:tcW w:w="1150" w:type="dxa"/>
          </w:tcPr>
          <w:p w14:paraId="6C244F44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4801C4CF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E822A1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  <w:tr w:rsidR="0065047B" w:rsidRPr="00F4774B" w14:paraId="2496534F" w14:textId="77777777" w:rsidTr="00805BFC">
        <w:tc>
          <w:tcPr>
            <w:tcW w:w="1662" w:type="dxa"/>
            <w:vMerge/>
          </w:tcPr>
          <w:p w14:paraId="17C5EAFC" w14:textId="77777777" w:rsidR="0065047B" w:rsidRPr="00F4774B" w:rsidRDefault="0065047B" w:rsidP="006504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14:paraId="1ED494F9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Understanding of the principles of equality and how they apply in the HR role</w:t>
            </w:r>
          </w:p>
        </w:tc>
        <w:tc>
          <w:tcPr>
            <w:tcW w:w="1150" w:type="dxa"/>
          </w:tcPr>
          <w:p w14:paraId="5C63DC9D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5052" w:type="dxa"/>
          </w:tcPr>
          <w:p w14:paraId="7E1349CC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5032459" w14:textId="77777777" w:rsidR="0065047B" w:rsidRPr="00F4774B" w:rsidRDefault="0065047B" w:rsidP="0065047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606C389" w14:textId="77777777" w:rsidR="004906F6" w:rsidRDefault="004906F6"/>
    <w:p w14:paraId="3C881D56" w14:textId="4EDCB7B0" w:rsidR="001F4239" w:rsidRDefault="0065047B">
      <w:r>
        <w:rPr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47FB993" wp14:editId="25E33B2D">
            <wp:simplePos x="0" y="0"/>
            <wp:positionH relativeFrom="margin">
              <wp:posOffset>8305800</wp:posOffset>
            </wp:positionH>
            <wp:positionV relativeFrom="margin">
              <wp:posOffset>238125</wp:posOffset>
            </wp:positionV>
            <wp:extent cx="561975" cy="609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396B" w14:textId="1DE6E934" w:rsidR="001F4239" w:rsidRDefault="001F4239"/>
    <w:p w14:paraId="6AD99B28" w14:textId="77777777" w:rsidR="001F4239" w:rsidRDefault="001F423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6"/>
        <w:gridCol w:w="5087"/>
        <w:gridCol w:w="1150"/>
        <w:gridCol w:w="4869"/>
        <w:gridCol w:w="1150"/>
      </w:tblGrid>
      <w:tr w:rsidR="004906F6" w:rsidRPr="00F4774B" w14:paraId="3A2C140E" w14:textId="77777777" w:rsidTr="00805BFC">
        <w:tc>
          <w:tcPr>
            <w:tcW w:w="1666" w:type="dxa"/>
          </w:tcPr>
          <w:p w14:paraId="39222CD7" w14:textId="77777777"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</w:tcPr>
          <w:p w14:paraId="6F1F0FBD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14:paraId="15ABCB7C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14:paraId="7AAA1767" w14:textId="77777777"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14:paraId="6A50D5EF" w14:textId="77777777"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14:paraId="04005D4D" w14:textId="77777777" w:rsidTr="00805BFC">
        <w:tc>
          <w:tcPr>
            <w:tcW w:w="1666" w:type="dxa"/>
            <w:vMerge w:val="restart"/>
          </w:tcPr>
          <w:p w14:paraId="480A3BF2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</w:tcPr>
          <w:p w14:paraId="4BAA8B1B" w14:textId="77777777" w:rsidR="00805BFC" w:rsidRPr="00F4774B" w:rsidRDefault="00B35D4C" w:rsidP="00B35D4C">
            <w:pPr>
              <w:spacing w:after="0"/>
              <w:rPr>
                <w:rFonts w:cs="Calibri"/>
                <w:sz w:val="20"/>
                <w:szCs w:val="20"/>
              </w:rPr>
            </w:pPr>
            <w:r w:rsidRPr="00B35D4C">
              <w:rPr>
                <w:rFonts w:cs="Calibri"/>
                <w:sz w:val="20"/>
                <w:szCs w:val="20"/>
              </w:rPr>
              <w:t>Excellent verbal and written communication skills</w:t>
            </w:r>
          </w:p>
        </w:tc>
        <w:tc>
          <w:tcPr>
            <w:tcW w:w="1150" w:type="dxa"/>
          </w:tcPr>
          <w:p w14:paraId="68A75CA1" w14:textId="77777777" w:rsidR="00805BFC" w:rsidRPr="00F4774B" w:rsidRDefault="002170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779973D0" w14:textId="0FAD2F10" w:rsidR="00805BFC" w:rsidRPr="00F4774B" w:rsidRDefault="006F6E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of using </w:t>
            </w:r>
            <w:r w:rsidR="0065047B">
              <w:rPr>
                <w:rFonts w:cs="Calibri"/>
                <w:sz w:val="20"/>
                <w:szCs w:val="20"/>
              </w:rPr>
              <w:t>ASCW-DS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="0065047B">
              <w:rPr>
                <w:rFonts w:cs="Calibri"/>
                <w:sz w:val="20"/>
                <w:szCs w:val="20"/>
              </w:rPr>
              <w:t>Adult Social Care Workforce</w:t>
            </w:r>
            <w:r>
              <w:rPr>
                <w:rFonts w:cs="Calibri"/>
                <w:sz w:val="20"/>
                <w:szCs w:val="20"/>
              </w:rPr>
              <w:t xml:space="preserve"> Data Set) system</w:t>
            </w:r>
          </w:p>
        </w:tc>
        <w:tc>
          <w:tcPr>
            <w:tcW w:w="1150" w:type="dxa"/>
          </w:tcPr>
          <w:p w14:paraId="54FCDEE8" w14:textId="77777777" w:rsidR="00805BFC" w:rsidRPr="00F4774B" w:rsidRDefault="002170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 I</w:t>
            </w:r>
          </w:p>
        </w:tc>
      </w:tr>
      <w:tr w:rsidR="00805BFC" w:rsidRPr="00F4774B" w14:paraId="6A8A132B" w14:textId="77777777" w:rsidTr="00805BFC">
        <w:tc>
          <w:tcPr>
            <w:tcW w:w="1666" w:type="dxa"/>
            <w:vMerge/>
          </w:tcPr>
          <w:p w14:paraId="1D07FF7C" w14:textId="77777777"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56E0E77A" w14:textId="77777777" w:rsidR="00805BFC" w:rsidRPr="00F4774B" w:rsidRDefault="00B35D4C" w:rsidP="00B35D4C">
            <w:pPr>
              <w:spacing w:after="0"/>
              <w:rPr>
                <w:rFonts w:cs="Calibri"/>
                <w:sz w:val="20"/>
                <w:szCs w:val="20"/>
              </w:rPr>
            </w:pPr>
            <w:r w:rsidRPr="00B35D4C">
              <w:rPr>
                <w:rFonts w:cs="Calibri"/>
                <w:sz w:val="20"/>
                <w:szCs w:val="20"/>
              </w:rPr>
              <w:t xml:space="preserve">Able to recognise and prioritise workload effectively, especially in </w:t>
            </w:r>
            <w:proofErr w:type="gramStart"/>
            <w:r w:rsidRPr="00B35D4C">
              <w:rPr>
                <w:rFonts w:cs="Calibri"/>
                <w:sz w:val="20"/>
                <w:szCs w:val="20"/>
              </w:rPr>
              <w:t>an emergency situation</w:t>
            </w:r>
            <w:proofErr w:type="gramEnd"/>
          </w:p>
        </w:tc>
        <w:tc>
          <w:tcPr>
            <w:tcW w:w="1150" w:type="dxa"/>
          </w:tcPr>
          <w:p w14:paraId="0D1D0C57" w14:textId="77777777" w:rsidR="00805BFC" w:rsidRPr="00F4774B" w:rsidRDefault="002170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2E6F10FE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5EB9A44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23959360" w14:textId="77777777" w:rsidTr="00805BFC">
        <w:tc>
          <w:tcPr>
            <w:tcW w:w="1666" w:type="dxa"/>
            <w:vMerge/>
          </w:tcPr>
          <w:p w14:paraId="4E0E4B30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15673FDD" w14:textId="77777777" w:rsidR="00805BFC" w:rsidRPr="00F4774B" w:rsidRDefault="003F645B" w:rsidP="00B35D4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Excellent organisation skills</w:t>
            </w:r>
          </w:p>
        </w:tc>
        <w:tc>
          <w:tcPr>
            <w:tcW w:w="1150" w:type="dxa"/>
          </w:tcPr>
          <w:p w14:paraId="3509C971" w14:textId="77777777" w:rsidR="00805BFC" w:rsidRPr="00F4774B" w:rsidRDefault="002170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4997" w:type="dxa"/>
          </w:tcPr>
          <w:p w14:paraId="5381CAD1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54E9ACE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41C8D31B" w14:textId="77777777" w:rsidTr="00805BFC">
        <w:tc>
          <w:tcPr>
            <w:tcW w:w="1666" w:type="dxa"/>
            <w:vMerge/>
          </w:tcPr>
          <w:p w14:paraId="3C4388BE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05E1A3B7" w14:textId="77777777" w:rsidR="00805BFC" w:rsidRPr="00F4774B" w:rsidRDefault="006F6E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of database entry management</w:t>
            </w:r>
          </w:p>
        </w:tc>
        <w:tc>
          <w:tcPr>
            <w:tcW w:w="1150" w:type="dxa"/>
          </w:tcPr>
          <w:p w14:paraId="3C5249EB" w14:textId="77777777" w:rsidR="00805BFC" w:rsidRPr="00F4774B" w:rsidRDefault="002170E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3BEA9D2E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9CBB43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14:paraId="27D64796" w14:textId="77777777" w:rsidTr="00805BFC">
        <w:tc>
          <w:tcPr>
            <w:tcW w:w="1666" w:type="dxa"/>
            <w:vMerge/>
          </w:tcPr>
          <w:p w14:paraId="50577D83" w14:textId="77777777"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776E81A" w14:textId="77777777" w:rsidR="00805BFC" w:rsidRPr="00F4774B" w:rsidRDefault="00325E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Good English, Numeracy &amp; Computer skills</w:t>
            </w:r>
          </w:p>
        </w:tc>
        <w:tc>
          <w:tcPr>
            <w:tcW w:w="1150" w:type="dxa"/>
          </w:tcPr>
          <w:p w14:paraId="37B2FB4C" w14:textId="77777777" w:rsidR="00805BFC" w:rsidRPr="00F4774B" w:rsidRDefault="00325E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685F61E2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E3AFBAF" w14:textId="77777777"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4906F6" w14:paraId="4B5F6F41" w14:textId="77777777" w:rsidTr="00805BFC">
        <w:tc>
          <w:tcPr>
            <w:tcW w:w="1666" w:type="dxa"/>
            <w:vMerge w:val="restart"/>
          </w:tcPr>
          <w:p w14:paraId="62850541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</w:tcPr>
          <w:p w14:paraId="24277E8F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14:paraId="1A2EF5AA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169339B3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91951AF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35FECF3A" w14:textId="77777777" w:rsidTr="00805BFC">
        <w:tc>
          <w:tcPr>
            <w:tcW w:w="1666" w:type="dxa"/>
            <w:vMerge/>
          </w:tcPr>
          <w:p w14:paraId="273BF1CC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1B7E924" w14:textId="77777777" w:rsidR="00805BFC" w:rsidRPr="004906F6" w:rsidRDefault="00805BFC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14:paraId="4777CF3D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5A5623BC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5A5D590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285CB336" w14:textId="77777777" w:rsidTr="00805BFC">
        <w:tc>
          <w:tcPr>
            <w:tcW w:w="1666" w:type="dxa"/>
            <w:vMerge/>
          </w:tcPr>
          <w:p w14:paraId="0B60BCB7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19346763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14:paraId="0A6F0F91" w14:textId="77777777" w:rsidR="00805BFC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61B4F5E8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64AA303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14:paraId="6BA571D6" w14:textId="77777777" w:rsidTr="00805BFC">
        <w:trPr>
          <w:trHeight w:val="1176"/>
        </w:trPr>
        <w:tc>
          <w:tcPr>
            <w:tcW w:w="1666" w:type="dxa"/>
            <w:vMerge/>
          </w:tcPr>
          <w:p w14:paraId="0753E1AF" w14:textId="77777777"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3805997E" w14:textId="77777777" w:rsidR="00805BFC" w:rsidRPr="004906F6" w:rsidRDefault="00805BFC" w:rsidP="00A564B0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 xml:space="preserve">The ability to understand and </w:t>
            </w:r>
            <w:proofErr w:type="gramStart"/>
            <w:r w:rsidRPr="004906F6">
              <w:rPr>
                <w:sz w:val="20"/>
                <w:szCs w:val="20"/>
              </w:rPr>
              <w:t>behave at all times</w:t>
            </w:r>
            <w:proofErr w:type="gramEnd"/>
            <w:r w:rsidRPr="004906F6">
              <w:rPr>
                <w:sz w:val="20"/>
                <w:szCs w:val="20"/>
              </w:rPr>
              <w:t>, towards residents, visitors and colleagues according to the Company’s values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14:paraId="49DE42FA" w14:textId="77777777"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14:paraId="6EBC403E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46F9790B" w14:textId="77777777" w:rsidR="00805BFC" w:rsidRPr="004906F6" w:rsidRDefault="00805BFC">
            <w:pPr>
              <w:rPr>
                <w:sz w:val="20"/>
                <w:szCs w:val="20"/>
              </w:rPr>
            </w:pPr>
          </w:p>
        </w:tc>
      </w:tr>
    </w:tbl>
    <w:p w14:paraId="450D0C96" w14:textId="77777777" w:rsidR="00965453" w:rsidRDefault="00965453"/>
    <w:p w14:paraId="20A8BB6C" w14:textId="77777777" w:rsidR="00965453" w:rsidRPr="00965453" w:rsidRDefault="00965453" w:rsidP="00B053A5">
      <w:pPr>
        <w:spacing w:after="0" w:line="240" w:lineRule="auto"/>
      </w:pPr>
    </w:p>
    <w:sectPr w:rsidR="00965453" w:rsidRPr="00965453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160">
    <w:abstractNumId w:val="3"/>
  </w:num>
  <w:num w:numId="2" w16cid:durableId="336423252">
    <w:abstractNumId w:val="0"/>
  </w:num>
  <w:num w:numId="3" w16cid:durableId="747924396">
    <w:abstractNumId w:val="2"/>
  </w:num>
  <w:num w:numId="4" w16cid:durableId="111814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6B"/>
    <w:rsid w:val="00033404"/>
    <w:rsid w:val="000458A6"/>
    <w:rsid w:val="00061328"/>
    <w:rsid w:val="000843A3"/>
    <w:rsid w:val="000A421B"/>
    <w:rsid w:val="000C153F"/>
    <w:rsid w:val="000D6000"/>
    <w:rsid w:val="001012B4"/>
    <w:rsid w:val="00116E68"/>
    <w:rsid w:val="00167672"/>
    <w:rsid w:val="001F4239"/>
    <w:rsid w:val="002170E4"/>
    <w:rsid w:val="00235F11"/>
    <w:rsid w:val="00250F1C"/>
    <w:rsid w:val="00264C4D"/>
    <w:rsid w:val="003126EC"/>
    <w:rsid w:val="00325EFA"/>
    <w:rsid w:val="003B602A"/>
    <w:rsid w:val="003F645B"/>
    <w:rsid w:val="00435BA9"/>
    <w:rsid w:val="00436809"/>
    <w:rsid w:val="004517C4"/>
    <w:rsid w:val="00454AD2"/>
    <w:rsid w:val="004906F6"/>
    <w:rsid w:val="0049615F"/>
    <w:rsid w:val="004A7880"/>
    <w:rsid w:val="004B3139"/>
    <w:rsid w:val="004B7FF3"/>
    <w:rsid w:val="004E6199"/>
    <w:rsid w:val="00516077"/>
    <w:rsid w:val="00581366"/>
    <w:rsid w:val="00634183"/>
    <w:rsid w:val="0065047B"/>
    <w:rsid w:val="00657494"/>
    <w:rsid w:val="00696317"/>
    <w:rsid w:val="006A7BCC"/>
    <w:rsid w:val="006B46D0"/>
    <w:rsid w:val="006C3003"/>
    <w:rsid w:val="006F6E8F"/>
    <w:rsid w:val="00744A0A"/>
    <w:rsid w:val="00753369"/>
    <w:rsid w:val="00760629"/>
    <w:rsid w:val="00771198"/>
    <w:rsid w:val="007E66F9"/>
    <w:rsid w:val="00805BFC"/>
    <w:rsid w:val="00847F01"/>
    <w:rsid w:val="00865E11"/>
    <w:rsid w:val="00895C26"/>
    <w:rsid w:val="00914CE9"/>
    <w:rsid w:val="009461DD"/>
    <w:rsid w:val="00965453"/>
    <w:rsid w:val="00965831"/>
    <w:rsid w:val="00992F1D"/>
    <w:rsid w:val="00A0740B"/>
    <w:rsid w:val="00A50F14"/>
    <w:rsid w:val="00A564B0"/>
    <w:rsid w:val="00A72050"/>
    <w:rsid w:val="00A87FAF"/>
    <w:rsid w:val="00AB7F80"/>
    <w:rsid w:val="00AC08EC"/>
    <w:rsid w:val="00AE523F"/>
    <w:rsid w:val="00AE5972"/>
    <w:rsid w:val="00B053A5"/>
    <w:rsid w:val="00B0643D"/>
    <w:rsid w:val="00B35D4C"/>
    <w:rsid w:val="00B71094"/>
    <w:rsid w:val="00B821A6"/>
    <w:rsid w:val="00B8485E"/>
    <w:rsid w:val="00BA55B2"/>
    <w:rsid w:val="00C05369"/>
    <w:rsid w:val="00D07D6B"/>
    <w:rsid w:val="00D25FA9"/>
    <w:rsid w:val="00D47972"/>
    <w:rsid w:val="00D935F3"/>
    <w:rsid w:val="00DE2DC8"/>
    <w:rsid w:val="00E301BB"/>
    <w:rsid w:val="00E30298"/>
    <w:rsid w:val="00E55A5E"/>
    <w:rsid w:val="00E56028"/>
    <w:rsid w:val="00E8034B"/>
    <w:rsid w:val="00EC1960"/>
    <w:rsid w:val="00EE78AA"/>
    <w:rsid w:val="00F01747"/>
    <w:rsid w:val="00F4398A"/>
    <w:rsid w:val="00F4774B"/>
    <w:rsid w:val="00F5105B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8C3C"/>
  <w15:docId w15:val="{D59B0A22-BFBA-4BBB-B8DC-6D552D4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B454-DED9-441E-BC8B-DFA7F06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Joanne Ingber</cp:lastModifiedBy>
  <cp:revision>2</cp:revision>
  <dcterms:created xsi:type="dcterms:W3CDTF">2022-06-22T12:51:00Z</dcterms:created>
  <dcterms:modified xsi:type="dcterms:W3CDTF">2022-06-22T12:51:00Z</dcterms:modified>
</cp:coreProperties>
</file>