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688D" w14:textId="77777777" w:rsidR="001F4239" w:rsidRDefault="003C720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C726F84" wp14:editId="5D2CEAE6">
            <wp:simplePos x="0" y="0"/>
            <wp:positionH relativeFrom="margin">
              <wp:posOffset>4333875</wp:posOffset>
            </wp:positionH>
            <wp:positionV relativeFrom="margin">
              <wp:posOffset>-3810</wp:posOffset>
            </wp:positionV>
            <wp:extent cx="571500" cy="622935"/>
            <wp:effectExtent l="0" t="0" r="0" b="0"/>
            <wp:wrapSquare wrapText="bothSides"/>
            <wp:docPr id="3" name="Picture 3" descr="Main Logo Black and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Logo Black and 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EB56C" w14:textId="77777777" w:rsidR="00771198" w:rsidRPr="00033404" w:rsidRDefault="00033404">
      <w:pPr>
        <w:rPr>
          <w:b/>
        </w:rPr>
      </w:pPr>
      <w:r w:rsidRPr="00033404">
        <w:rPr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136"/>
        <w:gridCol w:w="676"/>
        <w:gridCol w:w="567"/>
        <w:gridCol w:w="5386"/>
      </w:tblGrid>
      <w:tr w:rsidR="00033404" w:rsidRPr="00F01747" w14:paraId="668A8602" w14:textId="77777777" w:rsidTr="00696317">
        <w:trPr>
          <w:trHeight w:val="397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3B12E606" w14:textId="77777777" w:rsidR="00F5105B" w:rsidRDefault="00454AD2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 a </w:t>
            </w:r>
            <w:r>
              <w:rPr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time </w:t>
            </w:r>
            <w:r>
              <w:rPr>
                <w:b/>
                <w:color w:val="FFFFFF"/>
                <w:sz w:val="24"/>
                <w:szCs w:val="24"/>
              </w:rPr>
              <w:t>for people</w:t>
            </w:r>
            <w:r w:rsidR="00F5105B">
              <w:rPr>
                <w:b/>
                <w:color w:val="FFFFFF"/>
                <w:sz w:val="24"/>
                <w:szCs w:val="24"/>
              </w:rPr>
              <w:t>.</w:t>
            </w:r>
          </w:p>
          <w:p w14:paraId="5F0F3C56" w14:textId="77777777" w:rsidR="00033404" w:rsidRPr="00E8034B" w:rsidRDefault="00033404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8034B">
              <w:rPr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F01747" w14:paraId="7C51CBF7" w14:textId="77777777" w:rsidTr="00696317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3E19A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2B9D9" w14:textId="77777777" w:rsidR="00744A0A" w:rsidRPr="00F01747" w:rsidRDefault="00744A0A" w:rsidP="00F01747">
            <w:pPr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31078B3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expect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F32DB7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12D9248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F01747" w14:paraId="23CE58A1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AADA7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B4C14C" w14:textId="77777777"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6687474" w14:textId="77777777" w:rsidR="00744A0A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Treat</w:t>
            </w:r>
            <w:r w:rsidRPr="00F01747">
              <w:t xml:space="preserve"> everyone in a friendly, courteous manner, smile &amp; make eye contact</w:t>
            </w:r>
          </w:p>
          <w:p w14:paraId="70483292" w14:textId="77777777"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C9003B" w14:textId="77777777" w:rsidR="00744A0A" w:rsidRPr="00F01747" w:rsidRDefault="00744A0A" w:rsidP="00F017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61A8E34" w14:textId="77777777" w:rsidR="00744A0A" w:rsidRPr="00F01747" w:rsidRDefault="00744A0A" w:rsidP="00F01747">
            <w:pPr>
              <w:spacing w:after="0" w:line="240" w:lineRule="auto"/>
            </w:pPr>
          </w:p>
        </w:tc>
      </w:tr>
      <w:tr w:rsidR="00A0740B" w:rsidRPr="00F01747" w14:paraId="1732F1E1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AD601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0C31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7287A27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Help</w:t>
            </w:r>
            <w:r w:rsidRPr="00F01747">
              <w:t xml:space="preserve"> anyone who appears lost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E32A98" w14:textId="77777777" w:rsidR="00A0740B" w:rsidRPr="00F01747" w:rsidRDefault="00A0740B" w:rsidP="0015709E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3E5EFF2" w14:textId="77777777" w:rsidR="00A0740B" w:rsidRPr="00F01747" w:rsidRDefault="00A0740B" w:rsidP="00A0740B">
            <w:pPr>
              <w:spacing w:after="0" w:line="240" w:lineRule="auto"/>
            </w:pPr>
            <w:r>
              <w:rPr>
                <w:b/>
              </w:rPr>
              <w:t>Abuse</w:t>
            </w:r>
            <w:r w:rsidRPr="00F01747">
              <w:t xml:space="preserve"> </w:t>
            </w:r>
            <w:r>
              <w:t>of any kind of service users</w:t>
            </w:r>
          </w:p>
        </w:tc>
      </w:tr>
      <w:tr w:rsidR="00A0740B" w:rsidRPr="00F01747" w14:paraId="69E59D68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60BD9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B145C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2CE6A69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Listen</w:t>
            </w:r>
            <w:r w:rsidRPr="00F01747">
              <w:t xml:space="preserve"> t</w:t>
            </w:r>
            <w:r>
              <w:t>o</w:t>
            </w:r>
            <w:r w:rsidRPr="00F01747">
              <w:t xml:space="preserve"> the wishes and preferences of </w:t>
            </w:r>
            <w:r>
              <w:t>service users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D521CE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227E7F47" w14:textId="77777777" w:rsidR="00A0740B" w:rsidRPr="00F01747" w:rsidRDefault="00A0740B" w:rsidP="00F5105B">
            <w:pPr>
              <w:spacing w:after="0" w:line="240" w:lineRule="auto"/>
            </w:pPr>
            <w:r w:rsidRPr="00E8034B">
              <w:rPr>
                <w:b/>
              </w:rPr>
              <w:t>Forgetting</w:t>
            </w:r>
            <w:r w:rsidRPr="00F01747">
              <w:t xml:space="preserve"> we are here to provide a service to </w:t>
            </w:r>
            <w:r>
              <w:t>people</w:t>
            </w:r>
          </w:p>
        </w:tc>
      </w:tr>
      <w:tr w:rsidR="00A0740B" w:rsidRPr="00F01747" w14:paraId="56F0C02C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49E16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17CC4" w14:textId="77777777" w:rsidR="00A0740B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3CDC760C" w14:textId="77777777" w:rsidR="00A0740B" w:rsidRPr="00744A0A" w:rsidRDefault="00A0740B" w:rsidP="00E803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70A97429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FDA45E0" w14:textId="77777777" w:rsidR="00A0740B" w:rsidRDefault="00A0740B" w:rsidP="00744A0A">
            <w:pPr>
              <w:spacing w:after="120" w:line="240" w:lineRule="auto"/>
            </w:pPr>
            <w:r w:rsidRPr="00E8034B">
              <w:rPr>
                <w:b/>
              </w:rPr>
              <w:t>Treat</w:t>
            </w:r>
            <w:r>
              <w:t xml:space="preserve"> service users</w:t>
            </w:r>
            <w:r w:rsidRPr="00F01747">
              <w:t xml:space="preserve"> &amp; colleagues with dignity &amp; respect</w:t>
            </w:r>
          </w:p>
          <w:p w14:paraId="63B77B50" w14:textId="77777777" w:rsidR="00A0740B" w:rsidRPr="00F01747" w:rsidRDefault="00A0740B" w:rsidP="00F01747">
            <w:r w:rsidRPr="00E8034B">
              <w:rPr>
                <w:b/>
              </w:rPr>
              <w:t>Understand</w:t>
            </w:r>
            <w:r w:rsidRPr="00F01747">
              <w:t xml:space="preserve"> people come from varied backgrounds; challenge bias, prejudice &amp; intolerance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029D35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2C55B85F" w14:textId="77777777" w:rsidR="00A0740B" w:rsidRPr="00F01747" w:rsidRDefault="00A0740B" w:rsidP="00744A0A">
            <w:pPr>
              <w:spacing w:after="0" w:line="240" w:lineRule="auto"/>
            </w:pPr>
            <w:r w:rsidRPr="00E8034B">
              <w:rPr>
                <w:b/>
              </w:rPr>
              <w:t>Criticising</w:t>
            </w:r>
            <w:r w:rsidRPr="00F01747">
              <w:t xml:space="preserve"> colleagues/disagreeing with them in front of </w:t>
            </w:r>
          </w:p>
          <w:p w14:paraId="6F8EDE3D" w14:textId="77777777" w:rsidR="00A0740B" w:rsidRPr="00F01747" w:rsidRDefault="00A0740B" w:rsidP="00744A0A">
            <w:pPr>
              <w:spacing w:after="80"/>
            </w:pPr>
            <w:r>
              <w:t>service users</w:t>
            </w:r>
            <w:r w:rsidRPr="00F01747">
              <w:t>, visitors and other staff</w:t>
            </w:r>
          </w:p>
        </w:tc>
      </w:tr>
      <w:tr w:rsidR="00A0740B" w:rsidRPr="00F01747" w14:paraId="54A83FA0" w14:textId="77777777" w:rsidTr="00AE523F">
        <w:trPr>
          <w:trHeight w:val="342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9351E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7B7A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B5CA5E1" w14:textId="77777777" w:rsidR="00A0740B" w:rsidRPr="00E8034B" w:rsidRDefault="00A0740B" w:rsidP="00F0174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549563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14:paraId="43F3B920" w14:textId="77777777" w:rsidR="00A0740B" w:rsidRPr="00F01747" w:rsidRDefault="00A0740B" w:rsidP="00FD4EA3">
            <w:pPr>
              <w:spacing w:after="12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811E95F" w14:textId="77777777" w:rsidR="00A0740B" w:rsidRDefault="00A0740B" w:rsidP="00696317">
            <w:pPr>
              <w:spacing w:after="80" w:line="240" w:lineRule="auto"/>
            </w:pPr>
            <w:r w:rsidRPr="00E8034B">
              <w:rPr>
                <w:b/>
              </w:rPr>
              <w:t>Appearing</w:t>
            </w:r>
            <w:r w:rsidRPr="00F01747">
              <w:t xml:space="preserve"> unapproachable or moody</w:t>
            </w:r>
          </w:p>
          <w:p w14:paraId="6232DF2A" w14:textId="77777777" w:rsidR="00A0740B" w:rsidRPr="00FD4EA3" w:rsidRDefault="00A0740B" w:rsidP="00FD4EA3">
            <w:pPr>
              <w:spacing w:after="80" w:line="240" w:lineRule="auto"/>
            </w:pPr>
            <w:r w:rsidRPr="00E8034B">
              <w:rPr>
                <w:b/>
              </w:rPr>
              <w:t>Imposing</w:t>
            </w:r>
            <w:r w:rsidRPr="00F01747">
              <w:t xml:space="preserve"> personal beliefs and opinions on </w:t>
            </w:r>
            <w:r>
              <w:t>service users</w:t>
            </w:r>
          </w:p>
        </w:tc>
      </w:tr>
      <w:tr w:rsidR="00A0740B" w:rsidRPr="00F01747" w14:paraId="6743F0AA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9DB025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B5F2C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0FEEBC2" w14:textId="77777777" w:rsidR="00A0740B" w:rsidRPr="00F01747" w:rsidRDefault="00A0740B" w:rsidP="00A0740B">
            <w:pPr>
              <w:spacing w:after="0" w:line="240" w:lineRule="auto"/>
            </w:pPr>
            <w:r w:rsidRPr="00E8034B">
              <w:rPr>
                <w:b/>
              </w:rPr>
              <w:t>Follow</w:t>
            </w:r>
            <w:r w:rsidRPr="00F01747">
              <w:t xml:space="preserve"> </w:t>
            </w:r>
            <w:r>
              <w:t>THE FED’s</w:t>
            </w:r>
            <w:r w:rsidRPr="00F01747">
              <w:t xml:space="preserve"> procedures for </w:t>
            </w:r>
            <w:r>
              <w:t>health &amp; safety and infection 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A743F8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14:paraId="21E780C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943F330" w14:textId="77777777" w:rsidR="00A0740B" w:rsidRDefault="00A0740B" w:rsidP="00696317">
            <w:pPr>
              <w:spacing w:after="80" w:line="240" w:lineRule="auto"/>
            </w:pPr>
            <w:r w:rsidRPr="00E8034B">
              <w:rPr>
                <w:b/>
              </w:rPr>
              <w:t>Blaming</w:t>
            </w:r>
            <w:r w:rsidRPr="00F01747">
              <w:t xml:space="preserve"> others/other departments for mistakes</w:t>
            </w:r>
          </w:p>
          <w:p w14:paraId="4ED5484F" w14:textId="77777777" w:rsidR="00A0740B" w:rsidRPr="00F01747" w:rsidRDefault="00A0740B" w:rsidP="00696317">
            <w:pPr>
              <w:spacing w:after="0" w:line="240" w:lineRule="auto"/>
            </w:pPr>
            <w:r w:rsidRPr="00E8034B">
              <w:rPr>
                <w:b/>
              </w:rPr>
              <w:t>Wearing</w:t>
            </w:r>
            <w:r w:rsidRPr="00F01747">
              <w:t xml:space="preserve"> inappropriate dress/or having an unprofessional </w:t>
            </w:r>
          </w:p>
        </w:tc>
      </w:tr>
      <w:tr w:rsidR="00A0740B" w:rsidRPr="00F01747" w14:paraId="23AB9F76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4748E2A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7EA404" w14:textId="77777777" w:rsidR="00A0740B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73672795" w14:textId="77777777" w:rsidR="00A0740B" w:rsidRDefault="00A0740B" w:rsidP="00AE523F">
            <w:pPr>
              <w:spacing w:after="80" w:line="240" w:lineRule="auto"/>
              <w:jc w:val="center"/>
              <w:rPr>
                <w:color w:val="00B050"/>
              </w:rPr>
            </w:pPr>
          </w:p>
          <w:p w14:paraId="57668254" w14:textId="77777777" w:rsidR="00A0740B" w:rsidRPr="00F01747" w:rsidRDefault="00A0740B" w:rsidP="00AE523F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2A2AC75" w14:textId="77777777" w:rsidR="00A0740B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Maintain</w:t>
            </w:r>
            <w:r w:rsidRPr="00F01747">
              <w:t xml:space="preserve"> privacy and ensure confidential information is kept safe and secure</w:t>
            </w:r>
          </w:p>
          <w:p w14:paraId="05BEB31D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Learn</w:t>
            </w:r>
            <w:r w:rsidRPr="00F01747">
              <w:t xml:space="preserve"> from mistakes &amp; ask for support where necessary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EA1242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</w:p>
          <w:p w14:paraId="51CB6D0E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04238E54" w14:textId="77777777" w:rsidR="00A0740B" w:rsidRDefault="00A0740B" w:rsidP="00696317">
            <w:pPr>
              <w:spacing w:after="80" w:line="240" w:lineRule="auto"/>
            </w:pPr>
            <w:r w:rsidRPr="00F01747">
              <w:t>Appearance</w:t>
            </w:r>
          </w:p>
          <w:p w14:paraId="6317D0A1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Being</w:t>
            </w:r>
            <w:r w:rsidRPr="00F01747">
              <w:t xml:space="preserve"> unsupportive of change/of new ideas for improvement</w:t>
            </w:r>
          </w:p>
        </w:tc>
      </w:tr>
      <w:tr w:rsidR="00A0740B" w:rsidRPr="00F01747" w14:paraId="6A777601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A1125B9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E0D1FE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1E4E86C" w14:textId="77777777" w:rsidR="00A0740B" w:rsidRPr="00F01747" w:rsidRDefault="00A0740B" w:rsidP="00A0740B">
            <w:pPr>
              <w:spacing w:after="80" w:line="240" w:lineRule="auto"/>
            </w:pPr>
            <w:r w:rsidRPr="00E8034B">
              <w:rPr>
                <w:b/>
              </w:rPr>
              <w:t>Respond</w:t>
            </w:r>
            <w:r w:rsidRPr="00F01747">
              <w:t xml:space="preserve"> promptly to </w:t>
            </w:r>
            <w:r>
              <w:t>enquiries</w:t>
            </w:r>
            <w:r w:rsidRPr="00F01747">
              <w:t xml:space="preserve"> &amp; requests for help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B54755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67E6862" w14:textId="77777777" w:rsidR="00A0740B" w:rsidRPr="00F01747" w:rsidRDefault="00A0740B" w:rsidP="00E8034B">
            <w:pPr>
              <w:spacing w:after="0" w:line="240" w:lineRule="auto"/>
            </w:pPr>
            <w:r w:rsidRPr="00E8034B">
              <w:rPr>
                <w:b/>
              </w:rPr>
              <w:t>Moaning</w:t>
            </w:r>
            <w:r w:rsidRPr="00F01747">
              <w:t xml:space="preserve"> and demoralising others without making an attempt to change things</w:t>
            </w:r>
          </w:p>
        </w:tc>
      </w:tr>
      <w:tr w:rsidR="00A0740B" w:rsidRPr="00F01747" w14:paraId="4B3B0EC1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F6EEB1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FA61D" w14:textId="77777777" w:rsidR="00A0740B" w:rsidRDefault="00A0740B" w:rsidP="00FD4EA3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460467A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2091F3A" w14:textId="77777777" w:rsidR="00A0740B" w:rsidRDefault="00A0740B" w:rsidP="00FD4EA3">
            <w:pPr>
              <w:spacing w:after="80" w:line="240" w:lineRule="auto"/>
            </w:pPr>
            <w:r w:rsidRPr="00E8034B">
              <w:rPr>
                <w:b/>
              </w:rPr>
              <w:t>Ensure</w:t>
            </w:r>
            <w:r w:rsidRPr="00F01747">
              <w:t xml:space="preserve"> appearance is professional &amp; name badge is visible</w:t>
            </w:r>
          </w:p>
          <w:p w14:paraId="22FFB855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Keep</w:t>
            </w:r>
            <w:r w:rsidRPr="00F01747">
              <w:t xml:space="preserve"> work area clean, tidy &amp; pick up litter when you see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4F5A90" w14:textId="77777777" w:rsidR="00A0740B" w:rsidRPr="00F01747" w:rsidRDefault="00A0740B" w:rsidP="0015709E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A521D4E" w14:textId="77777777" w:rsidR="00A0740B" w:rsidRPr="00F01747" w:rsidRDefault="00A0740B" w:rsidP="00A0740B">
            <w:pPr>
              <w:spacing w:after="0" w:line="240" w:lineRule="auto"/>
            </w:pPr>
            <w:r>
              <w:rPr>
                <w:b/>
              </w:rPr>
              <w:t>Bullying</w:t>
            </w:r>
            <w:r w:rsidRPr="00F01747">
              <w:t xml:space="preserve"> </w:t>
            </w:r>
            <w:r>
              <w:t>or abuse of colleagues</w:t>
            </w:r>
          </w:p>
        </w:tc>
      </w:tr>
      <w:tr w:rsidR="00A0740B" w:rsidRPr="00F01747" w14:paraId="3F99A881" w14:textId="77777777" w:rsidTr="00A0740B">
        <w:trPr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3B1DEA7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76CA8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CD04785" w14:textId="77777777" w:rsidR="00A0740B" w:rsidRPr="00F01747" w:rsidRDefault="00A0740B" w:rsidP="00A0740B">
            <w:pPr>
              <w:spacing w:after="360" w:line="240" w:lineRule="auto"/>
            </w:pPr>
            <w:r>
              <w:rPr>
                <w:b/>
              </w:rPr>
              <w:t>Ensure</w:t>
            </w:r>
            <w:r w:rsidRPr="00F01747">
              <w:t xml:space="preserve"> </w:t>
            </w:r>
            <w:r>
              <w:t>the safety &amp; wellbeing of the people we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546EA9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2B265630" w14:textId="77777777" w:rsidR="00A0740B" w:rsidRDefault="00A0740B" w:rsidP="00F01747">
            <w:pPr>
              <w:spacing w:after="0" w:line="240" w:lineRule="auto"/>
            </w:pPr>
          </w:p>
          <w:p w14:paraId="78C52E99" w14:textId="77777777" w:rsidR="00A0740B" w:rsidRPr="00E55A5E" w:rsidRDefault="00A0740B" w:rsidP="00E55A5E"/>
        </w:tc>
      </w:tr>
      <w:tr w:rsidR="00A0740B" w:rsidRPr="00F01747" w14:paraId="4382904F" w14:textId="77777777" w:rsidTr="00AE523F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23FB3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B2598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3220715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Provide</w:t>
            </w:r>
            <w:r w:rsidRPr="00F01747">
              <w:t xml:space="preserve"> consistently high quality care &amp; service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6858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CED37CD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68E9418F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70291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A1C4F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2FD0646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Look</w:t>
            </w:r>
            <w:r w:rsidRPr="00F01747">
              <w:t xml:space="preserve"> for better ways of working to achieve improvements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E69AD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CCF547D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7DE02870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4F86B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B092C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ADBB0D5" w14:textId="77777777" w:rsidR="00A0740B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Respect</w:t>
            </w:r>
            <w:r>
              <w:t xml:space="preserve"> service users/customers</w:t>
            </w:r>
            <w:r w:rsidRPr="00F01747">
              <w:t xml:space="preserve"> time; apologise &amp; explain if we keep people waiting</w:t>
            </w:r>
          </w:p>
          <w:p w14:paraId="491B98AC" w14:textId="77777777" w:rsidR="00A0740B" w:rsidRPr="00E55A5E" w:rsidRDefault="00A0740B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CC84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5F5C9580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2ECC4E80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C41D5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F646A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B00FF9B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Question</w:t>
            </w:r>
            <w:r w:rsidRPr="00F01747">
              <w:t xml:space="preserve"> poor practice process &amp; behaviour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ACB15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562D9C26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284B80C4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C3F2B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0371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528DC7D1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Access</w:t>
            </w:r>
            <w:r w:rsidRPr="00F01747">
              <w:t xml:space="preserve"> opportunities for learning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3776C4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ED40EDF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4FAC1899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7AD80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8009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B6B425A" w14:textId="77777777" w:rsidR="00A0740B" w:rsidRPr="00F01747" w:rsidRDefault="00A0740B" w:rsidP="00A0740B">
            <w:pPr>
              <w:spacing w:after="0" w:line="240" w:lineRule="auto"/>
            </w:pPr>
            <w:r w:rsidRPr="00E8034B">
              <w:rPr>
                <w:b/>
              </w:rPr>
              <w:t>Uphold</w:t>
            </w:r>
            <w:r w:rsidRPr="00F01747">
              <w:t xml:space="preserve"> the values and be proud to be part of </w:t>
            </w:r>
            <w:r>
              <w:t>THE 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DD3197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CC43EDA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E8034B" w14:paraId="26882F7B" w14:textId="77777777" w:rsidTr="00696317">
        <w:trPr>
          <w:trHeight w:val="39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8387289" w14:textId="77777777" w:rsidR="00A0740B" w:rsidRPr="00E8034B" w:rsidRDefault="00A0740B" w:rsidP="00F5105B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</w:t>
            </w:r>
            <w:r w:rsidRPr="00E8034B">
              <w:rPr>
                <w:color w:val="FFFFFF"/>
                <w:sz w:val="28"/>
                <w:szCs w:val="28"/>
              </w:rPr>
              <w:t>xcellence</w:t>
            </w:r>
            <w:r>
              <w:rPr>
                <w:color w:val="FFFFFF"/>
                <w:sz w:val="28"/>
                <w:szCs w:val="28"/>
              </w:rPr>
              <w:t>, Ownership and Sustainability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88EBA26" w14:textId="77777777" w:rsidR="00A0740B" w:rsidRPr="00E8034B" w:rsidRDefault="00A0740B" w:rsidP="00F01747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THE FED</w:t>
            </w:r>
          </w:p>
        </w:tc>
      </w:tr>
    </w:tbl>
    <w:p w14:paraId="519235D5" w14:textId="77777777" w:rsidR="00B71094" w:rsidRDefault="003C7203">
      <w:pPr>
        <w:rPr>
          <w:b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3C727E" wp14:editId="6D0105B1">
            <wp:simplePos x="0" y="0"/>
            <wp:positionH relativeFrom="margin">
              <wp:posOffset>4143375</wp:posOffset>
            </wp:positionH>
            <wp:positionV relativeFrom="margin">
              <wp:posOffset>-3810</wp:posOffset>
            </wp:positionV>
            <wp:extent cx="716280" cy="781050"/>
            <wp:effectExtent l="0" t="0" r="0" b="0"/>
            <wp:wrapSquare wrapText="bothSides"/>
            <wp:docPr id="5" name="Picture 5" descr="Main Logo Black and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Logo Black and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81666" w14:textId="77777777" w:rsidR="00865E11" w:rsidRDefault="00865E11">
      <w:pPr>
        <w:rPr>
          <w:b/>
          <w:sz w:val="20"/>
          <w:szCs w:val="20"/>
        </w:rPr>
      </w:pPr>
    </w:p>
    <w:p w14:paraId="29F04815" w14:textId="77777777" w:rsidR="00033404" w:rsidRPr="004906F6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>PERSON SPECIFICATION</w:t>
      </w:r>
    </w:p>
    <w:p w14:paraId="020A1F61" w14:textId="77777777" w:rsidR="003C7203" w:rsidRDefault="00A72050">
      <w:pPr>
        <w:rPr>
          <w:sz w:val="20"/>
          <w:szCs w:val="20"/>
        </w:rPr>
      </w:pPr>
      <w:r w:rsidRPr="004906F6">
        <w:rPr>
          <w:b/>
          <w:sz w:val="20"/>
          <w:szCs w:val="20"/>
        </w:rPr>
        <w:t xml:space="preserve">Post Title: </w:t>
      </w:r>
      <w:r w:rsidR="003C7203">
        <w:rPr>
          <w:sz w:val="20"/>
          <w:szCs w:val="20"/>
        </w:rPr>
        <w:t>Maintenance Plumber/Gas Engineer</w:t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  <w:t xml:space="preserve">Department:  </w:t>
      </w:r>
      <w:r w:rsidR="003C7203">
        <w:rPr>
          <w:sz w:val="20"/>
          <w:szCs w:val="20"/>
        </w:rPr>
        <w:t>Maintenance</w:t>
      </w:r>
    </w:p>
    <w:p w14:paraId="5962863B" w14:textId="77777777" w:rsidR="00F4774B" w:rsidRDefault="00F4774B">
      <w:pPr>
        <w:rPr>
          <w:sz w:val="20"/>
          <w:szCs w:val="20"/>
        </w:rPr>
      </w:pPr>
      <w:r w:rsidRPr="00F4774B">
        <w:rPr>
          <w:b/>
          <w:sz w:val="20"/>
          <w:szCs w:val="20"/>
        </w:rPr>
        <w:t>*</w:t>
      </w:r>
      <w:r w:rsidRPr="00F4774B">
        <w:rPr>
          <w:sz w:val="20"/>
          <w:szCs w:val="20"/>
        </w:rPr>
        <w:t xml:space="preserve"> Key:  AF = Application Form</w:t>
      </w:r>
      <w:r w:rsidRPr="00F4774B">
        <w:rPr>
          <w:sz w:val="20"/>
          <w:szCs w:val="20"/>
        </w:rPr>
        <w:tab/>
        <w:t>C = Certificate</w:t>
      </w:r>
      <w:r w:rsidRPr="00F4774B">
        <w:rPr>
          <w:sz w:val="20"/>
          <w:szCs w:val="20"/>
        </w:rPr>
        <w:tab/>
      </w:r>
      <w:r w:rsidRPr="00F4774B">
        <w:rPr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5033"/>
        <w:gridCol w:w="1150"/>
        <w:gridCol w:w="4927"/>
        <w:gridCol w:w="1150"/>
      </w:tblGrid>
      <w:tr w:rsidR="00A72050" w:rsidRPr="00F4774B" w14:paraId="6338DBD6" w14:textId="77777777" w:rsidTr="00805BFC">
        <w:tc>
          <w:tcPr>
            <w:tcW w:w="1662" w:type="dxa"/>
          </w:tcPr>
          <w:p w14:paraId="33C475E8" w14:textId="77777777" w:rsidR="00A72050" w:rsidRPr="004517C4" w:rsidRDefault="00A72050" w:rsidP="003C72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160" w:type="dxa"/>
          </w:tcPr>
          <w:p w14:paraId="12EC020D" w14:textId="77777777" w:rsidR="00A72050" w:rsidRPr="004517C4" w:rsidRDefault="00A72050" w:rsidP="003C72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14:paraId="03176C1E" w14:textId="77777777" w:rsidR="00A72050" w:rsidRPr="004517C4" w:rsidRDefault="00F4774B" w:rsidP="003C7203">
            <w:pPr>
              <w:spacing w:after="0" w:line="240" w:lineRule="auto"/>
              <w:rPr>
                <w:rFonts w:cs="Calibri"/>
                <w:b/>
              </w:rPr>
            </w:pPr>
            <w:r w:rsidRPr="004517C4">
              <w:rPr>
                <w:rFonts w:cs="Calibri"/>
                <w:b/>
              </w:rPr>
              <w:t xml:space="preserve">* </w:t>
            </w:r>
            <w:r w:rsidR="00A72050" w:rsidRPr="004517C4">
              <w:rPr>
                <w:rFonts w:cs="Calibri"/>
                <w:b/>
              </w:rPr>
              <w:t xml:space="preserve">How Evidenced </w:t>
            </w:r>
          </w:p>
        </w:tc>
        <w:tc>
          <w:tcPr>
            <w:tcW w:w="5052" w:type="dxa"/>
          </w:tcPr>
          <w:p w14:paraId="349B61A3" w14:textId="77777777" w:rsidR="00A72050" w:rsidRPr="004517C4" w:rsidRDefault="00A72050" w:rsidP="003C72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</w:t>
            </w:r>
            <w:r w:rsidR="00D935F3" w:rsidRPr="004517C4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150" w:type="dxa"/>
          </w:tcPr>
          <w:p w14:paraId="47FD8089" w14:textId="77777777" w:rsidR="00A72050" w:rsidRPr="004517C4" w:rsidRDefault="00F4774B" w:rsidP="003C72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517C4">
              <w:rPr>
                <w:rFonts w:cs="Calibri"/>
                <w:b/>
                <w:sz w:val="20"/>
                <w:szCs w:val="20"/>
              </w:rPr>
              <w:t>*</w:t>
            </w:r>
            <w:r w:rsidRPr="004517C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2050" w:rsidRPr="004517C4">
              <w:rPr>
                <w:rFonts w:cs="Calibri"/>
                <w:b/>
              </w:rPr>
              <w:t>How Evidenced</w:t>
            </w:r>
          </w:p>
        </w:tc>
      </w:tr>
      <w:tr w:rsidR="003C7203" w:rsidRPr="00F4774B" w14:paraId="5C6450AC" w14:textId="77777777" w:rsidTr="00805BFC">
        <w:tc>
          <w:tcPr>
            <w:tcW w:w="1662" w:type="dxa"/>
            <w:vMerge w:val="restart"/>
          </w:tcPr>
          <w:p w14:paraId="1756994E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5160" w:type="dxa"/>
          </w:tcPr>
          <w:p w14:paraId="704402C6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 Accreditation in Commercial Gas</w:t>
            </w:r>
          </w:p>
          <w:p w14:paraId="7C2B6408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A97BB9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BFC2294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5052" w:type="dxa"/>
          </w:tcPr>
          <w:p w14:paraId="02C74E5A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good level of English and Mathematical skills</w:t>
            </w:r>
          </w:p>
        </w:tc>
        <w:tc>
          <w:tcPr>
            <w:tcW w:w="1150" w:type="dxa"/>
          </w:tcPr>
          <w:p w14:paraId="33158A38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AF ,  C</w:t>
            </w:r>
          </w:p>
        </w:tc>
      </w:tr>
      <w:tr w:rsidR="003C7203" w:rsidRPr="00F4774B" w14:paraId="2D012B08" w14:textId="77777777" w:rsidTr="00805BFC">
        <w:tc>
          <w:tcPr>
            <w:tcW w:w="1662" w:type="dxa"/>
            <w:vMerge/>
          </w:tcPr>
          <w:p w14:paraId="0F77CE86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023A9DB6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NVQ Level 3 City &amp; Guilds Heating &amp; Plumbing</w:t>
            </w:r>
          </w:p>
          <w:p w14:paraId="1DC0F6FB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ECFC6F1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540FC82B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7EF16F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C7203" w:rsidRPr="00F4774B" w14:paraId="2E9BF540" w14:textId="77777777" w:rsidTr="00805BFC">
        <w:tc>
          <w:tcPr>
            <w:tcW w:w="1662" w:type="dxa"/>
            <w:vMerge/>
          </w:tcPr>
          <w:p w14:paraId="20DCA78D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C14974D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Boiler House management qualification in steam or a willingness to acquire in this job role</w:t>
            </w:r>
          </w:p>
          <w:p w14:paraId="4CFD3EF6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A6542FA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9C741F9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C3A9612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C7203" w:rsidRPr="00F4774B" w14:paraId="5E2C7A0C" w14:textId="77777777" w:rsidTr="00805BFC">
        <w:tc>
          <w:tcPr>
            <w:tcW w:w="1662" w:type="dxa"/>
            <w:vMerge w:val="restart"/>
          </w:tcPr>
          <w:p w14:paraId="301C6162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5160" w:type="dxa"/>
          </w:tcPr>
          <w:p w14:paraId="4BD0AADE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work independently and to maintain a schedule of work</w:t>
            </w:r>
          </w:p>
          <w:p w14:paraId="1F37DE51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D5890D5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, I</w:t>
            </w:r>
          </w:p>
        </w:tc>
        <w:tc>
          <w:tcPr>
            <w:tcW w:w="5052" w:type="dxa"/>
          </w:tcPr>
          <w:p w14:paraId="09B91931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D08302A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C7203" w:rsidRPr="00F4774B" w14:paraId="0A004638" w14:textId="77777777" w:rsidTr="00805BFC">
        <w:tc>
          <w:tcPr>
            <w:tcW w:w="1662" w:type="dxa"/>
            <w:vMerge/>
          </w:tcPr>
          <w:p w14:paraId="6B530070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6A44BFF9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of managing repairs and maintenance budgets </w:t>
            </w:r>
          </w:p>
          <w:p w14:paraId="6A8593E3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18762E7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, I</w:t>
            </w:r>
          </w:p>
        </w:tc>
        <w:tc>
          <w:tcPr>
            <w:tcW w:w="5052" w:type="dxa"/>
          </w:tcPr>
          <w:p w14:paraId="61E9FFEC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0BEFED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C7203" w:rsidRPr="00F4774B" w14:paraId="56B88125" w14:textId="77777777" w:rsidTr="00805BFC">
        <w:tc>
          <w:tcPr>
            <w:tcW w:w="1662" w:type="dxa"/>
            <w:vMerge/>
          </w:tcPr>
          <w:p w14:paraId="47929421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5D49A242" w14:textId="77777777" w:rsidR="003C7203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sound understanding of the main Health &amp; Safety Regulations including COSHH and risk assessment</w:t>
            </w:r>
          </w:p>
          <w:p w14:paraId="6CE2A9DF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E9BBF6E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AF,I,C</w:t>
            </w:r>
          </w:p>
        </w:tc>
        <w:tc>
          <w:tcPr>
            <w:tcW w:w="5052" w:type="dxa"/>
          </w:tcPr>
          <w:p w14:paraId="480BBCB2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552DB6C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5066A8DD" w14:textId="77777777" w:rsidTr="00805BFC">
        <w:tc>
          <w:tcPr>
            <w:tcW w:w="1662" w:type="dxa"/>
            <w:vMerge w:val="restart"/>
          </w:tcPr>
          <w:p w14:paraId="7F3F4A25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5160" w:type="dxa"/>
          </w:tcPr>
          <w:p w14:paraId="3A0C6840" w14:textId="77777777" w:rsidR="00AF4386" w:rsidRDefault="00AF4386" w:rsidP="003C7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honest, trustworthy and respectful</w:t>
            </w:r>
          </w:p>
          <w:p w14:paraId="09082E01" w14:textId="77777777" w:rsidR="003C7203" w:rsidRPr="004906F6" w:rsidRDefault="003C7203" w:rsidP="003C72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9D98C2C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49E3231D" w14:textId="77777777" w:rsidR="00AF4386" w:rsidRPr="00F4774B" w:rsidRDefault="001029E4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willingness to learn and improve own performance</w:t>
            </w:r>
          </w:p>
        </w:tc>
        <w:tc>
          <w:tcPr>
            <w:tcW w:w="1150" w:type="dxa"/>
          </w:tcPr>
          <w:p w14:paraId="29C6F30B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1029E4" w:rsidRPr="00F4774B" w14:paraId="0082BF9D" w14:textId="77777777" w:rsidTr="00805BFC">
        <w:tc>
          <w:tcPr>
            <w:tcW w:w="1662" w:type="dxa"/>
            <w:vMerge/>
          </w:tcPr>
          <w:p w14:paraId="0D690526" w14:textId="77777777" w:rsidR="001029E4" w:rsidRDefault="001029E4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10F734A3" w14:textId="77777777" w:rsidR="001029E4" w:rsidRDefault="001029E4" w:rsidP="003C7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‘can-do’ attitude to work</w:t>
            </w:r>
          </w:p>
          <w:p w14:paraId="76AAFCAC" w14:textId="77777777" w:rsidR="003C7203" w:rsidRDefault="003C7203" w:rsidP="003C72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8AC39D0" w14:textId="77777777" w:rsidR="001029E4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2232A69F" w14:textId="77777777" w:rsidR="001029E4" w:rsidRDefault="001029E4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2EF53C" w14:textId="77777777" w:rsidR="001029E4" w:rsidRPr="00F4774B" w:rsidRDefault="001029E4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6759CEC1" w14:textId="77777777" w:rsidTr="00805BFC">
        <w:tc>
          <w:tcPr>
            <w:tcW w:w="1662" w:type="dxa"/>
            <w:vMerge/>
          </w:tcPr>
          <w:p w14:paraId="32FDA215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73FD460" w14:textId="77777777" w:rsidR="00AF4386" w:rsidRDefault="00AF4386" w:rsidP="003C7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flexible</w:t>
            </w:r>
          </w:p>
        </w:tc>
        <w:tc>
          <w:tcPr>
            <w:tcW w:w="1150" w:type="dxa"/>
          </w:tcPr>
          <w:p w14:paraId="76C3368F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I/AF</w:t>
            </w:r>
          </w:p>
        </w:tc>
        <w:tc>
          <w:tcPr>
            <w:tcW w:w="5052" w:type="dxa"/>
          </w:tcPr>
          <w:p w14:paraId="3A10FFA4" w14:textId="77777777" w:rsidR="00AF4386" w:rsidRPr="00F4774B" w:rsidRDefault="001029E4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willingness to ‘go the extra mile’ to help fulfil customers needs</w:t>
            </w:r>
          </w:p>
        </w:tc>
        <w:tc>
          <w:tcPr>
            <w:tcW w:w="1150" w:type="dxa"/>
          </w:tcPr>
          <w:p w14:paraId="392BFB70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  ,AF</w:t>
            </w:r>
          </w:p>
        </w:tc>
      </w:tr>
      <w:tr w:rsidR="00AF4386" w:rsidRPr="00F4774B" w14:paraId="15330854" w14:textId="77777777" w:rsidTr="00805BFC">
        <w:tc>
          <w:tcPr>
            <w:tcW w:w="1662" w:type="dxa"/>
            <w:vMerge/>
          </w:tcPr>
          <w:p w14:paraId="7B5D9E7F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51966CEA" w14:textId="77777777" w:rsidR="00AF4386" w:rsidRDefault="00AF4386" w:rsidP="003C7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sound work ethics</w:t>
            </w:r>
          </w:p>
          <w:p w14:paraId="12DD33BD" w14:textId="77777777" w:rsidR="003C7203" w:rsidRDefault="003C7203" w:rsidP="003C72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4B168E42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3B5C6773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2F968B6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2EA59E49" w14:textId="77777777" w:rsidTr="00805BFC">
        <w:tc>
          <w:tcPr>
            <w:tcW w:w="1662" w:type="dxa"/>
            <w:vMerge/>
          </w:tcPr>
          <w:p w14:paraId="61D33BCE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7FAA3E00" w14:textId="77777777" w:rsidR="00AF4386" w:rsidRDefault="00AF4386" w:rsidP="003C7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 with the public in a positive, courteous and respectful manner</w:t>
            </w:r>
          </w:p>
          <w:p w14:paraId="411982FB" w14:textId="77777777" w:rsidR="003C7203" w:rsidRDefault="003C7203" w:rsidP="003C72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AC2B021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69EB8667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9001E6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23AE6C3A" w14:textId="77777777" w:rsidTr="00805BFC">
        <w:tc>
          <w:tcPr>
            <w:tcW w:w="1662" w:type="dxa"/>
            <w:vMerge/>
          </w:tcPr>
          <w:p w14:paraId="22B6262C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0E31CAF" w14:textId="77777777" w:rsidR="00AF4386" w:rsidRDefault="001029E4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create and maintain positive working relationships with residents, colleagues and visiting contractors</w:t>
            </w:r>
          </w:p>
          <w:p w14:paraId="63D02FFA" w14:textId="77777777" w:rsidR="003C7203" w:rsidRPr="00F4774B" w:rsidRDefault="003C7203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4CD71D2" w14:textId="77777777" w:rsidR="00AF4386" w:rsidRPr="00F4774B" w:rsidRDefault="00592BAD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189463A0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BEBEE7" w14:textId="77777777" w:rsidR="00AF4386" w:rsidRPr="00F4774B" w:rsidRDefault="00AF4386" w:rsidP="003C7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57AAB68" w14:textId="77777777" w:rsidR="004906F6" w:rsidRDefault="004906F6"/>
    <w:p w14:paraId="7E0EB9C7" w14:textId="77777777" w:rsidR="001F4239" w:rsidRDefault="003C7203"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4440CC" wp14:editId="6476C8B8">
            <wp:simplePos x="0" y="0"/>
            <wp:positionH relativeFrom="margin">
              <wp:posOffset>4067175</wp:posOffset>
            </wp:positionH>
            <wp:positionV relativeFrom="margin">
              <wp:posOffset>93980</wp:posOffset>
            </wp:positionV>
            <wp:extent cx="716280" cy="781050"/>
            <wp:effectExtent l="0" t="0" r="0" b="0"/>
            <wp:wrapSquare wrapText="bothSides"/>
            <wp:docPr id="6" name="Picture 6" descr="Main Logo Black and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Logo Black and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9F105" w14:textId="77777777" w:rsidR="001F4239" w:rsidRDefault="001F4239"/>
    <w:p w14:paraId="30A00BAF" w14:textId="77777777" w:rsidR="001F4239" w:rsidRDefault="001F423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0"/>
        <w:gridCol w:w="5086"/>
        <w:gridCol w:w="1150"/>
        <w:gridCol w:w="4876"/>
        <w:gridCol w:w="1150"/>
      </w:tblGrid>
      <w:tr w:rsidR="004906F6" w:rsidRPr="00F4774B" w14:paraId="6AF92282" w14:textId="77777777" w:rsidTr="0015709E">
        <w:tc>
          <w:tcPr>
            <w:tcW w:w="1666" w:type="dxa"/>
          </w:tcPr>
          <w:p w14:paraId="06ECFB44" w14:textId="77777777" w:rsidR="004906F6" w:rsidRPr="004517C4" w:rsidRDefault="00A87FAF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906F6"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09" w:type="dxa"/>
          </w:tcPr>
          <w:p w14:paraId="4C700624" w14:textId="77777777"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14:paraId="00A873E4" w14:textId="77777777"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17C4">
              <w:rPr>
                <w:rFonts w:cs="Calibri"/>
                <w:b/>
              </w:rPr>
              <w:t>How Evidenced</w:t>
            </w:r>
            <w:r w:rsidRPr="00F4774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9" w:type="dxa"/>
          </w:tcPr>
          <w:p w14:paraId="59729904" w14:textId="77777777"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</w:tcPr>
          <w:p w14:paraId="1C650839" w14:textId="77777777"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4517C4">
              <w:rPr>
                <w:rFonts w:cs="Calibri"/>
                <w:b/>
              </w:rPr>
              <w:t>How Evidenced</w:t>
            </w:r>
          </w:p>
        </w:tc>
      </w:tr>
      <w:tr w:rsidR="0015709E" w:rsidRPr="00F4774B" w14:paraId="12AFD14F" w14:textId="77777777" w:rsidTr="0015709E">
        <w:tc>
          <w:tcPr>
            <w:tcW w:w="1666" w:type="dxa"/>
            <w:vMerge w:val="restart"/>
          </w:tcPr>
          <w:p w14:paraId="72ADD115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Knowledge</w:t>
            </w:r>
          </w:p>
        </w:tc>
        <w:tc>
          <w:tcPr>
            <w:tcW w:w="5209" w:type="dxa"/>
          </w:tcPr>
          <w:p w14:paraId="113AF636" w14:textId="77777777" w:rsidR="0015709E" w:rsidRPr="00F4774B" w:rsidRDefault="002529D8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Excellent knowledge of H&amp;S in the workplace</w:t>
            </w:r>
          </w:p>
        </w:tc>
        <w:tc>
          <w:tcPr>
            <w:tcW w:w="1150" w:type="dxa"/>
          </w:tcPr>
          <w:p w14:paraId="1E043888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I,AF,C</w:t>
            </w:r>
          </w:p>
        </w:tc>
        <w:tc>
          <w:tcPr>
            <w:tcW w:w="4999" w:type="dxa"/>
          </w:tcPr>
          <w:p w14:paraId="22F974C0" w14:textId="77777777" w:rsidR="0015709E" w:rsidRDefault="002529D8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Asbestos awareness</w:t>
            </w:r>
          </w:p>
          <w:p w14:paraId="5700BE31" w14:textId="77777777" w:rsidR="002529D8" w:rsidRPr="00F4774B" w:rsidRDefault="002529D8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Asbestos re-inspection course</w:t>
            </w:r>
          </w:p>
        </w:tc>
        <w:tc>
          <w:tcPr>
            <w:tcW w:w="1150" w:type="dxa"/>
          </w:tcPr>
          <w:p w14:paraId="528D52D7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15709E" w:rsidRPr="00F4774B" w14:paraId="2A7E470A" w14:textId="77777777" w:rsidTr="0015709E">
        <w:tc>
          <w:tcPr>
            <w:tcW w:w="1666" w:type="dxa"/>
            <w:vMerge/>
          </w:tcPr>
          <w:p w14:paraId="7DFD76F2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7FC92B67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building construction and maintenance procedures</w:t>
            </w:r>
          </w:p>
        </w:tc>
        <w:tc>
          <w:tcPr>
            <w:tcW w:w="1150" w:type="dxa"/>
          </w:tcPr>
          <w:p w14:paraId="63931A9B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AF,I</w:t>
            </w:r>
          </w:p>
        </w:tc>
        <w:tc>
          <w:tcPr>
            <w:tcW w:w="4999" w:type="dxa"/>
          </w:tcPr>
          <w:p w14:paraId="1D70A6D2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IOSH HEALTH AND SAFETY CERT or equivalent </w:t>
            </w:r>
          </w:p>
        </w:tc>
        <w:tc>
          <w:tcPr>
            <w:tcW w:w="1150" w:type="dxa"/>
          </w:tcPr>
          <w:p w14:paraId="05BC7918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15709E" w:rsidRPr="00F4774B" w14:paraId="1E6C922E" w14:textId="77777777" w:rsidTr="0015709E">
        <w:tc>
          <w:tcPr>
            <w:tcW w:w="1666" w:type="dxa"/>
            <w:vMerge/>
          </w:tcPr>
          <w:p w14:paraId="497822C0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20D9EA9B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HVAC</w:t>
            </w:r>
            <w:r w:rsidR="003C720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and mechanical systems</w:t>
            </w:r>
          </w:p>
        </w:tc>
        <w:tc>
          <w:tcPr>
            <w:tcW w:w="1150" w:type="dxa"/>
          </w:tcPr>
          <w:p w14:paraId="630A0164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AF,I</w:t>
            </w:r>
          </w:p>
        </w:tc>
        <w:tc>
          <w:tcPr>
            <w:tcW w:w="4999" w:type="dxa"/>
          </w:tcPr>
          <w:p w14:paraId="11E4454E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436AFE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</w:tr>
      <w:tr w:rsidR="0015709E" w:rsidRPr="00F4774B" w14:paraId="08E5B874" w14:textId="77777777" w:rsidTr="0015709E">
        <w:tc>
          <w:tcPr>
            <w:tcW w:w="1666" w:type="dxa"/>
            <w:vMerge/>
          </w:tcPr>
          <w:p w14:paraId="4630A496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5326D8F8" w14:textId="77777777" w:rsidR="0015709E" w:rsidRDefault="0015709E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when to contact tradespersons to complete a task or repair</w:t>
            </w:r>
          </w:p>
        </w:tc>
        <w:tc>
          <w:tcPr>
            <w:tcW w:w="1150" w:type="dxa"/>
          </w:tcPr>
          <w:p w14:paraId="145E9111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0AEFED08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164F3B2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</w:tr>
      <w:tr w:rsidR="0015709E" w:rsidRPr="00F4774B" w14:paraId="377AFE71" w14:textId="77777777" w:rsidTr="0015709E">
        <w:tc>
          <w:tcPr>
            <w:tcW w:w="1666" w:type="dxa"/>
            <w:vMerge/>
          </w:tcPr>
          <w:p w14:paraId="6FE1E3E0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47EFE8E2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inspection procedures</w:t>
            </w:r>
          </w:p>
        </w:tc>
        <w:tc>
          <w:tcPr>
            <w:tcW w:w="1150" w:type="dxa"/>
          </w:tcPr>
          <w:p w14:paraId="59C5FE24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1BB39554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37480B8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</w:tr>
      <w:tr w:rsidR="0015709E" w:rsidRPr="00F4774B" w14:paraId="544339F1" w14:textId="77777777" w:rsidTr="0015709E">
        <w:tc>
          <w:tcPr>
            <w:tcW w:w="1666" w:type="dxa"/>
            <w:vMerge/>
          </w:tcPr>
          <w:p w14:paraId="0480089A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3ED69D5D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5FD313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59315505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49787D8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</w:tr>
      <w:tr w:rsidR="0015709E" w:rsidRPr="00F4774B" w14:paraId="5FFDF7A7" w14:textId="77777777" w:rsidTr="0015709E">
        <w:tc>
          <w:tcPr>
            <w:tcW w:w="1666" w:type="dxa"/>
            <w:vMerge/>
          </w:tcPr>
          <w:p w14:paraId="3212AF8A" w14:textId="77777777" w:rsidR="0015709E" w:rsidRPr="00F4774B" w:rsidRDefault="0015709E" w:rsidP="0015709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11E50492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record keeping systems</w:t>
            </w:r>
          </w:p>
        </w:tc>
        <w:tc>
          <w:tcPr>
            <w:tcW w:w="1150" w:type="dxa"/>
          </w:tcPr>
          <w:p w14:paraId="19ED1ACD" w14:textId="77777777" w:rsidR="0015709E" w:rsidRPr="00F4774B" w:rsidRDefault="00592BAD" w:rsidP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3829E212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D29DD6" w14:textId="77777777" w:rsidR="0015709E" w:rsidRPr="00F4774B" w:rsidRDefault="0015709E" w:rsidP="0015709E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D12A480" w14:textId="77777777" w:rsidR="008C2F27" w:rsidRDefault="008C2F27"/>
    <w:p w14:paraId="3F3D8C61" w14:textId="77777777" w:rsidR="008C2F27" w:rsidRDefault="008C2F27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6"/>
        <w:gridCol w:w="5086"/>
        <w:gridCol w:w="1147"/>
        <w:gridCol w:w="4876"/>
        <w:gridCol w:w="1147"/>
      </w:tblGrid>
      <w:tr w:rsidR="008C2F27" w:rsidRPr="00F4774B" w14:paraId="0CCD1BD9" w14:textId="77777777" w:rsidTr="008C2F27"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3F42D3" w14:textId="77777777" w:rsidR="008C2F27" w:rsidRPr="008C2F27" w:rsidRDefault="008C2F27" w:rsidP="0040558F">
            <w:pPr>
              <w:rPr>
                <w:rFonts w:cs="Calibri"/>
                <w:b/>
                <w:sz w:val="20"/>
                <w:szCs w:val="20"/>
              </w:rPr>
            </w:pPr>
            <w:r w:rsidRPr="008C2F27">
              <w:rPr>
                <w:rFonts w:cs="Calibri"/>
                <w:b/>
                <w:sz w:val="20"/>
                <w:szCs w:val="20"/>
              </w:rPr>
              <w:lastRenderedPageBreak/>
              <w:br w:type="page"/>
              <w:t>Factors</w:t>
            </w:r>
          </w:p>
        </w:tc>
        <w:tc>
          <w:tcPr>
            <w:tcW w:w="52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6D79" w14:textId="77777777" w:rsidR="008C2F27" w:rsidRPr="008C2F27" w:rsidRDefault="008C2F27" w:rsidP="0040558F">
            <w:pPr>
              <w:rPr>
                <w:rFonts w:cs="Calibri"/>
                <w:sz w:val="20"/>
                <w:szCs w:val="20"/>
              </w:rPr>
            </w:pPr>
            <w:r w:rsidRPr="008C2F27">
              <w:rPr>
                <w:rFonts w:cs="Calibri"/>
                <w:sz w:val="20"/>
                <w:szCs w:val="20"/>
              </w:rPr>
              <w:t>Essential Criteria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861C" w14:textId="77777777" w:rsidR="008C2F27" w:rsidRPr="008C2F27" w:rsidRDefault="008C2F27" w:rsidP="0040558F">
            <w:pPr>
              <w:rPr>
                <w:rFonts w:cs="Calibri"/>
                <w:sz w:val="20"/>
                <w:szCs w:val="20"/>
              </w:rPr>
            </w:pPr>
            <w:r w:rsidRPr="008C2F27">
              <w:rPr>
                <w:rFonts w:cs="Calibri"/>
                <w:sz w:val="20"/>
                <w:szCs w:val="20"/>
              </w:rPr>
              <w:t xml:space="preserve">* How Evidenced </w:t>
            </w:r>
          </w:p>
        </w:tc>
        <w:tc>
          <w:tcPr>
            <w:tcW w:w="4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C121" w14:textId="77777777" w:rsidR="008C2F27" w:rsidRPr="008C2F27" w:rsidRDefault="008C2F27" w:rsidP="0040558F">
            <w:pPr>
              <w:rPr>
                <w:rFonts w:cs="Calibri"/>
                <w:sz w:val="20"/>
                <w:szCs w:val="20"/>
              </w:rPr>
            </w:pPr>
            <w:r w:rsidRPr="008C2F27">
              <w:rPr>
                <w:rFonts w:cs="Calibri"/>
                <w:sz w:val="20"/>
                <w:szCs w:val="20"/>
              </w:rPr>
              <w:t>Desirable Criteria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41EA7A" w14:textId="77777777" w:rsidR="008C2F27" w:rsidRPr="008C2F27" w:rsidRDefault="008C2F27" w:rsidP="0040558F">
            <w:pPr>
              <w:rPr>
                <w:rFonts w:cs="Calibri"/>
                <w:sz w:val="20"/>
                <w:szCs w:val="20"/>
              </w:rPr>
            </w:pPr>
            <w:r w:rsidRPr="008C2F27">
              <w:rPr>
                <w:rFonts w:cs="Calibri"/>
                <w:sz w:val="20"/>
                <w:szCs w:val="20"/>
              </w:rPr>
              <w:t>* How Evidenced</w:t>
            </w:r>
          </w:p>
        </w:tc>
      </w:tr>
      <w:tr w:rsidR="0015709E" w:rsidRPr="00F4774B" w14:paraId="308A8F1B" w14:textId="77777777" w:rsidTr="0015709E">
        <w:tc>
          <w:tcPr>
            <w:tcW w:w="1666" w:type="dxa"/>
            <w:vMerge w:val="restart"/>
          </w:tcPr>
          <w:p w14:paraId="33B1F8EC" w14:textId="77777777" w:rsidR="0015709E" w:rsidRPr="00F4774B" w:rsidRDefault="0015709E" w:rsidP="00BA55B2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Skills</w:t>
            </w:r>
          </w:p>
        </w:tc>
        <w:tc>
          <w:tcPr>
            <w:tcW w:w="5209" w:type="dxa"/>
          </w:tcPr>
          <w:p w14:paraId="4DA74C33" w14:textId="77777777" w:rsidR="0015709E" w:rsidRPr="00F4774B" w:rsidRDefault="001570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maintain buildings and facilities in a safe and responsible manner</w:t>
            </w:r>
          </w:p>
        </w:tc>
        <w:tc>
          <w:tcPr>
            <w:tcW w:w="1150" w:type="dxa"/>
          </w:tcPr>
          <w:p w14:paraId="262331E5" w14:textId="77777777" w:rsidR="0015709E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 I</w:t>
            </w:r>
          </w:p>
        </w:tc>
        <w:tc>
          <w:tcPr>
            <w:tcW w:w="4999" w:type="dxa"/>
          </w:tcPr>
          <w:p w14:paraId="2F3DF137" w14:textId="77777777" w:rsidR="0015709E" w:rsidRPr="00F4774B" w:rsidRDefault="00AF43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Stress management skills</w:t>
            </w:r>
          </w:p>
        </w:tc>
        <w:tc>
          <w:tcPr>
            <w:tcW w:w="1150" w:type="dxa"/>
          </w:tcPr>
          <w:p w14:paraId="765B8858" w14:textId="77777777" w:rsidR="0015709E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CA6764" w:rsidRPr="00F4774B" w14:paraId="07D957AB" w14:textId="77777777" w:rsidTr="0015709E">
        <w:tc>
          <w:tcPr>
            <w:tcW w:w="1666" w:type="dxa"/>
            <w:vMerge/>
          </w:tcPr>
          <w:p w14:paraId="4EA0D174" w14:textId="77777777" w:rsidR="00CA6764" w:rsidRPr="00F4774B" w:rsidRDefault="00CA6764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0A903665" w14:textId="77777777" w:rsidR="00CA6764" w:rsidRDefault="00CA676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multi-task and prioritise workload</w:t>
            </w:r>
          </w:p>
        </w:tc>
        <w:tc>
          <w:tcPr>
            <w:tcW w:w="1150" w:type="dxa"/>
          </w:tcPr>
          <w:p w14:paraId="59837FB4" w14:textId="77777777" w:rsidR="00CA6764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24C71361" w14:textId="77777777" w:rsidR="00CA6764" w:rsidRDefault="00CA676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Research skills and ability to draw information from various sources</w:t>
            </w:r>
          </w:p>
        </w:tc>
        <w:tc>
          <w:tcPr>
            <w:tcW w:w="1150" w:type="dxa"/>
          </w:tcPr>
          <w:p w14:paraId="043F34CD" w14:textId="77777777" w:rsidR="00CA6764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CA6764" w:rsidRPr="00F4774B" w14:paraId="339996E3" w14:textId="77777777" w:rsidTr="0015709E">
        <w:tc>
          <w:tcPr>
            <w:tcW w:w="1666" w:type="dxa"/>
            <w:vMerge/>
          </w:tcPr>
          <w:p w14:paraId="380501A1" w14:textId="77777777" w:rsidR="00CA6764" w:rsidRPr="00F4774B" w:rsidRDefault="00CA6764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331C5468" w14:textId="77777777" w:rsidR="00CA6764" w:rsidRDefault="00CA676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Procurement and negotiation skills</w:t>
            </w:r>
          </w:p>
        </w:tc>
        <w:tc>
          <w:tcPr>
            <w:tcW w:w="1150" w:type="dxa"/>
          </w:tcPr>
          <w:p w14:paraId="60DEE83B" w14:textId="77777777" w:rsidR="00CA6764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AF,I</w:t>
            </w:r>
          </w:p>
        </w:tc>
        <w:tc>
          <w:tcPr>
            <w:tcW w:w="4999" w:type="dxa"/>
          </w:tcPr>
          <w:p w14:paraId="62800017" w14:textId="77777777" w:rsidR="00CA6764" w:rsidRDefault="00CA67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905855" w14:textId="77777777" w:rsidR="00CA6764" w:rsidRPr="00F4774B" w:rsidRDefault="00CA6764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2735490D" w14:textId="77777777" w:rsidTr="0015709E">
        <w:tc>
          <w:tcPr>
            <w:tcW w:w="1666" w:type="dxa"/>
            <w:vMerge/>
          </w:tcPr>
          <w:p w14:paraId="263E4C6C" w14:textId="77777777" w:rsidR="00AF4386" w:rsidRPr="00F4774B" w:rsidRDefault="00AF4386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3F06896D" w14:textId="77777777" w:rsidR="00AF4386" w:rsidRPr="00F4774B" w:rsidRDefault="00AF4386" w:rsidP="004055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operate required equipment and tools in a safe and responsible manner</w:t>
            </w:r>
          </w:p>
        </w:tc>
        <w:tc>
          <w:tcPr>
            <w:tcW w:w="1150" w:type="dxa"/>
          </w:tcPr>
          <w:p w14:paraId="78D2EB4B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AF,I,C</w:t>
            </w:r>
          </w:p>
        </w:tc>
        <w:tc>
          <w:tcPr>
            <w:tcW w:w="4999" w:type="dxa"/>
          </w:tcPr>
          <w:p w14:paraId="4E998E23" w14:textId="77777777" w:rsidR="00AF4386" w:rsidRPr="00F4774B" w:rsidRDefault="00E01B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Basic level of </w:t>
            </w:r>
            <w:r w:rsidR="00CA6764">
              <w:rPr>
                <w:rFonts w:cs="Calibri"/>
                <w:sz w:val="20"/>
                <w:szCs w:val="20"/>
              </w:rPr>
              <w:t xml:space="preserve">IT skills inclusive of </w:t>
            </w:r>
            <w:r>
              <w:rPr>
                <w:rFonts w:cs="Calibri"/>
                <w:sz w:val="20"/>
                <w:szCs w:val="20"/>
              </w:rPr>
              <w:t>Microsoft Office Excel</w:t>
            </w:r>
          </w:p>
        </w:tc>
        <w:tc>
          <w:tcPr>
            <w:tcW w:w="1150" w:type="dxa"/>
          </w:tcPr>
          <w:p w14:paraId="73EEB226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AF.I</w:t>
            </w:r>
          </w:p>
        </w:tc>
      </w:tr>
      <w:tr w:rsidR="00AF4386" w:rsidRPr="00F4774B" w14:paraId="2D1F432D" w14:textId="77777777" w:rsidTr="0015709E">
        <w:tc>
          <w:tcPr>
            <w:tcW w:w="1666" w:type="dxa"/>
            <w:vMerge/>
          </w:tcPr>
          <w:p w14:paraId="42404B45" w14:textId="77777777" w:rsidR="00AF4386" w:rsidRPr="00F4774B" w:rsidRDefault="00AF4386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37945DD9" w14:textId="77777777" w:rsidR="00AF4386" w:rsidRPr="00F4774B" w:rsidRDefault="00AF4386" w:rsidP="004055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 service and public relation skills</w:t>
            </w:r>
          </w:p>
        </w:tc>
        <w:tc>
          <w:tcPr>
            <w:tcW w:w="1150" w:type="dxa"/>
          </w:tcPr>
          <w:p w14:paraId="51E1281F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45CD0261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4E12A43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71279E83" w14:textId="77777777" w:rsidTr="0015709E">
        <w:tc>
          <w:tcPr>
            <w:tcW w:w="1666" w:type="dxa"/>
            <w:vMerge/>
          </w:tcPr>
          <w:p w14:paraId="2360F256" w14:textId="77777777" w:rsidR="00AF4386" w:rsidRPr="00F4774B" w:rsidRDefault="00AF43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593D90AD" w14:textId="77777777" w:rsidR="00AF4386" w:rsidRPr="00F4774B" w:rsidRDefault="00AF4386" w:rsidP="004055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Team building skills</w:t>
            </w:r>
          </w:p>
        </w:tc>
        <w:tc>
          <w:tcPr>
            <w:tcW w:w="1150" w:type="dxa"/>
          </w:tcPr>
          <w:p w14:paraId="29E428F9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3104900E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7173A63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71A883DA" w14:textId="77777777" w:rsidTr="0015709E">
        <w:tc>
          <w:tcPr>
            <w:tcW w:w="1666" w:type="dxa"/>
            <w:vMerge/>
          </w:tcPr>
          <w:p w14:paraId="17F8EA6C" w14:textId="77777777" w:rsidR="00AF4386" w:rsidRPr="00F4774B" w:rsidRDefault="00AF43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4345FB30" w14:textId="77777777" w:rsidR="00AF4386" w:rsidRPr="00F4774B" w:rsidRDefault="00AF4386" w:rsidP="004055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Analytical and problem solving skills</w:t>
            </w:r>
          </w:p>
        </w:tc>
        <w:tc>
          <w:tcPr>
            <w:tcW w:w="1150" w:type="dxa"/>
          </w:tcPr>
          <w:p w14:paraId="6EC244FD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999" w:type="dxa"/>
          </w:tcPr>
          <w:p w14:paraId="2DDD94F9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A8E010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74568D7D" w14:textId="77777777" w:rsidTr="0015709E">
        <w:tc>
          <w:tcPr>
            <w:tcW w:w="1666" w:type="dxa"/>
            <w:vMerge/>
          </w:tcPr>
          <w:p w14:paraId="68D72B51" w14:textId="77777777" w:rsidR="00AF4386" w:rsidRPr="00F4774B" w:rsidRDefault="00AF43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21A5BCA3" w14:textId="77777777" w:rsidR="00AF4386" w:rsidRPr="00F4774B" w:rsidRDefault="00CA6764" w:rsidP="00CA676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Project management and d</w:t>
            </w:r>
            <w:r w:rsidR="00AF4386">
              <w:rPr>
                <w:rFonts w:cs="Calibri"/>
                <w:sz w:val="20"/>
                <w:szCs w:val="20"/>
              </w:rPr>
              <w:t>ecision making skills</w:t>
            </w:r>
          </w:p>
        </w:tc>
        <w:tc>
          <w:tcPr>
            <w:tcW w:w="1150" w:type="dxa"/>
          </w:tcPr>
          <w:p w14:paraId="6E427681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AF,I</w:t>
            </w:r>
          </w:p>
        </w:tc>
        <w:tc>
          <w:tcPr>
            <w:tcW w:w="4999" w:type="dxa"/>
          </w:tcPr>
          <w:p w14:paraId="06C92309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D51C099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399E858B" w14:textId="77777777" w:rsidTr="0015709E">
        <w:tc>
          <w:tcPr>
            <w:tcW w:w="1666" w:type="dxa"/>
            <w:vMerge/>
          </w:tcPr>
          <w:p w14:paraId="377EE16F" w14:textId="77777777" w:rsidR="00AF4386" w:rsidRPr="00F4774B" w:rsidRDefault="00AF43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199B1DE4" w14:textId="77777777" w:rsidR="00AF4386" w:rsidRPr="00F4774B" w:rsidRDefault="00AF4386" w:rsidP="004055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Effective verbal and listening communication skills</w:t>
            </w:r>
          </w:p>
        </w:tc>
        <w:tc>
          <w:tcPr>
            <w:tcW w:w="1150" w:type="dxa"/>
          </w:tcPr>
          <w:p w14:paraId="6ED68100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361FE0A6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FA1FAF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27D70384" w14:textId="77777777" w:rsidTr="0015709E">
        <w:tc>
          <w:tcPr>
            <w:tcW w:w="1666" w:type="dxa"/>
            <w:vMerge/>
          </w:tcPr>
          <w:p w14:paraId="117600D6" w14:textId="77777777" w:rsidR="00AF4386" w:rsidRPr="00F4774B" w:rsidRDefault="00AF43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770AD553" w14:textId="77777777" w:rsidR="00AF4386" w:rsidRPr="00F4774B" w:rsidRDefault="00AF4386" w:rsidP="004055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read and write to maintain daily logs</w:t>
            </w:r>
          </w:p>
        </w:tc>
        <w:tc>
          <w:tcPr>
            <w:tcW w:w="1150" w:type="dxa"/>
          </w:tcPr>
          <w:p w14:paraId="75A6CB35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9" w:type="dxa"/>
          </w:tcPr>
          <w:p w14:paraId="1ACEAC6A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5B9113D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F4774B" w14:paraId="60A74A53" w14:textId="77777777" w:rsidTr="0015709E">
        <w:tc>
          <w:tcPr>
            <w:tcW w:w="1666" w:type="dxa"/>
            <w:vMerge/>
          </w:tcPr>
          <w:p w14:paraId="7EAE94D3" w14:textId="77777777" w:rsidR="00AF4386" w:rsidRPr="00F4774B" w:rsidRDefault="00AF43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0A90537F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Time management skills</w:t>
            </w:r>
          </w:p>
        </w:tc>
        <w:tc>
          <w:tcPr>
            <w:tcW w:w="1150" w:type="dxa"/>
          </w:tcPr>
          <w:p w14:paraId="5DDFF7E4" w14:textId="77777777" w:rsidR="00AF4386" w:rsidRPr="00F4774B" w:rsidRDefault="00B460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I,AF</w:t>
            </w:r>
          </w:p>
        </w:tc>
        <w:tc>
          <w:tcPr>
            <w:tcW w:w="4999" w:type="dxa"/>
          </w:tcPr>
          <w:p w14:paraId="7435CDFA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F2BDC17" w14:textId="77777777" w:rsidR="00AF4386" w:rsidRPr="00F4774B" w:rsidRDefault="00AF4386">
            <w:pPr>
              <w:rPr>
                <w:rFonts w:cs="Calibri"/>
                <w:sz w:val="20"/>
                <w:szCs w:val="20"/>
              </w:rPr>
            </w:pPr>
          </w:p>
        </w:tc>
      </w:tr>
      <w:tr w:rsidR="00AF4386" w:rsidRPr="004906F6" w14:paraId="5D67CA81" w14:textId="77777777" w:rsidTr="00AF4386">
        <w:trPr>
          <w:trHeight w:val="641"/>
        </w:trPr>
        <w:tc>
          <w:tcPr>
            <w:tcW w:w="1666" w:type="dxa"/>
            <w:vMerge w:val="restart"/>
          </w:tcPr>
          <w:p w14:paraId="0CDB488B" w14:textId="77777777" w:rsidR="00AF4386" w:rsidRPr="004906F6" w:rsidRDefault="00AF4386">
            <w:pPr>
              <w:rPr>
                <w:b/>
                <w:sz w:val="20"/>
                <w:szCs w:val="20"/>
              </w:rPr>
            </w:pPr>
            <w:r w:rsidRPr="004906F6"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09" w:type="dxa"/>
          </w:tcPr>
          <w:p w14:paraId="537AAFAC" w14:textId="77777777" w:rsidR="00AF4386" w:rsidRPr="004906F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Basic </w:t>
            </w:r>
            <w:r w:rsidRPr="004906F6">
              <w:rPr>
                <w:sz w:val="20"/>
                <w:szCs w:val="20"/>
              </w:rPr>
              <w:t>Health &amp; Safety requirements</w:t>
            </w:r>
          </w:p>
        </w:tc>
        <w:tc>
          <w:tcPr>
            <w:tcW w:w="1150" w:type="dxa"/>
          </w:tcPr>
          <w:p w14:paraId="24B235A6" w14:textId="77777777" w:rsidR="00AF4386" w:rsidRPr="004906F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9" w:type="dxa"/>
          </w:tcPr>
          <w:p w14:paraId="63C0E4D0" w14:textId="77777777" w:rsidR="00AF4386" w:rsidRPr="004906F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 cultural awareness and sensitivity</w:t>
            </w:r>
          </w:p>
        </w:tc>
        <w:tc>
          <w:tcPr>
            <w:tcW w:w="1150" w:type="dxa"/>
          </w:tcPr>
          <w:p w14:paraId="7A16F2A6" w14:textId="77777777" w:rsidR="00AF4386" w:rsidRPr="004906F6" w:rsidRDefault="00B4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AF,I</w:t>
            </w:r>
          </w:p>
        </w:tc>
      </w:tr>
      <w:tr w:rsidR="00AF4386" w:rsidRPr="004906F6" w14:paraId="2A4EBC25" w14:textId="77777777" w:rsidTr="00AF4386">
        <w:trPr>
          <w:trHeight w:val="641"/>
        </w:trPr>
        <w:tc>
          <w:tcPr>
            <w:tcW w:w="1666" w:type="dxa"/>
            <w:vMerge/>
          </w:tcPr>
          <w:p w14:paraId="71D0AEF8" w14:textId="77777777" w:rsidR="00AF4386" w:rsidRPr="004906F6" w:rsidRDefault="00AF4386">
            <w:pPr>
              <w:rPr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6DD566D0" w14:textId="77777777" w:rsidR="00AF4386" w:rsidRPr="004906F6" w:rsidRDefault="00AF4386" w:rsidP="00914CE9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Committed to providing</w:t>
            </w:r>
            <w:r>
              <w:rPr>
                <w:sz w:val="20"/>
                <w:szCs w:val="20"/>
              </w:rPr>
              <w:t xml:space="preserve"> excellent standard of service</w:t>
            </w:r>
          </w:p>
        </w:tc>
        <w:tc>
          <w:tcPr>
            <w:tcW w:w="1150" w:type="dxa"/>
          </w:tcPr>
          <w:p w14:paraId="2ED62A2E" w14:textId="77777777" w:rsidR="00AF4386" w:rsidRPr="004906F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9" w:type="dxa"/>
          </w:tcPr>
          <w:p w14:paraId="691D00D9" w14:textId="77777777" w:rsidR="00AF4386" w:rsidRPr="004906F6" w:rsidRDefault="00AF438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8B67261" w14:textId="77777777" w:rsidR="00AF4386" w:rsidRPr="004906F6" w:rsidRDefault="00AF4386">
            <w:pPr>
              <w:rPr>
                <w:sz w:val="20"/>
                <w:szCs w:val="20"/>
              </w:rPr>
            </w:pPr>
          </w:p>
        </w:tc>
      </w:tr>
      <w:tr w:rsidR="00AF4386" w:rsidRPr="004906F6" w14:paraId="2737AC4B" w14:textId="77777777" w:rsidTr="00AF4386">
        <w:trPr>
          <w:trHeight w:val="641"/>
        </w:trPr>
        <w:tc>
          <w:tcPr>
            <w:tcW w:w="1666" w:type="dxa"/>
            <w:vMerge/>
          </w:tcPr>
          <w:p w14:paraId="2994A72B" w14:textId="77777777" w:rsidR="00AF4386" w:rsidRPr="004906F6" w:rsidRDefault="00AF4386">
            <w:pPr>
              <w:rPr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46DDDA49" w14:textId="77777777" w:rsidR="00AF4386" w:rsidRPr="004906F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sensitivity to the cultural and religious needs of Jewish people</w:t>
            </w:r>
          </w:p>
        </w:tc>
        <w:tc>
          <w:tcPr>
            <w:tcW w:w="1150" w:type="dxa"/>
          </w:tcPr>
          <w:p w14:paraId="480C0F2A" w14:textId="77777777" w:rsidR="00AF438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9" w:type="dxa"/>
          </w:tcPr>
          <w:p w14:paraId="11AEA6A3" w14:textId="77777777" w:rsidR="00AF4386" w:rsidRPr="004906F6" w:rsidRDefault="00AF438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43B6FA9" w14:textId="77777777" w:rsidR="00AF4386" w:rsidRPr="004906F6" w:rsidRDefault="00AF4386">
            <w:pPr>
              <w:rPr>
                <w:sz w:val="20"/>
                <w:szCs w:val="20"/>
              </w:rPr>
            </w:pPr>
          </w:p>
        </w:tc>
      </w:tr>
      <w:tr w:rsidR="00AF4386" w:rsidRPr="004906F6" w14:paraId="03AAEBE9" w14:textId="77777777" w:rsidTr="00AF4386">
        <w:trPr>
          <w:trHeight w:val="641"/>
        </w:trPr>
        <w:tc>
          <w:tcPr>
            <w:tcW w:w="1666" w:type="dxa"/>
            <w:vMerge/>
          </w:tcPr>
          <w:p w14:paraId="1DD98381" w14:textId="77777777" w:rsidR="00AF4386" w:rsidRPr="004906F6" w:rsidRDefault="00AF4386">
            <w:pPr>
              <w:rPr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3C969F90" w14:textId="77777777" w:rsidR="00AF4386" w:rsidRPr="004906F6" w:rsidRDefault="00AF4386" w:rsidP="00A564B0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The ability to understand and behave at all times, towards residents, visitors and colleagues according to the Company’s values</w:t>
            </w:r>
          </w:p>
        </w:tc>
        <w:tc>
          <w:tcPr>
            <w:tcW w:w="1150" w:type="dxa"/>
          </w:tcPr>
          <w:p w14:paraId="79743DE3" w14:textId="77777777" w:rsidR="00AF4386" w:rsidRPr="004906F6" w:rsidRDefault="00AF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9" w:type="dxa"/>
          </w:tcPr>
          <w:p w14:paraId="7B7720DA" w14:textId="77777777" w:rsidR="00AF4386" w:rsidRPr="004906F6" w:rsidRDefault="00AF438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43440E9" w14:textId="77777777" w:rsidR="00AF4386" w:rsidRPr="004906F6" w:rsidRDefault="00AF4386">
            <w:pPr>
              <w:rPr>
                <w:sz w:val="20"/>
                <w:szCs w:val="20"/>
              </w:rPr>
            </w:pPr>
          </w:p>
        </w:tc>
      </w:tr>
    </w:tbl>
    <w:p w14:paraId="4F290523" w14:textId="77777777" w:rsidR="00965453" w:rsidRDefault="008C2F27" w:rsidP="008C2F27">
      <w:pPr>
        <w:spacing w:after="0" w:line="240" w:lineRule="auto"/>
      </w:pPr>
      <w:r>
        <w:t xml:space="preserve"> </w:t>
      </w:r>
    </w:p>
    <w:p w14:paraId="73B6F218" w14:textId="77777777" w:rsidR="00965453" w:rsidRPr="00965453" w:rsidRDefault="00965453" w:rsidP="00965453">
      <w:pPr>
        <w:spacing w:after="0"/>
      </w:pPr>
    </w:p>
    <w:sectPr w:rsidR="00965453" w:rsidRPr="00965453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6B"/>
    <w:rsid w:val="00033404"/>
    <w:rsid w:val="000458A6"/>
    <w:rsid w:val="000843A3"/>
    <w:rsid w:val="000A421B"/>
    <w:rsid w:val="000C153F"/>
    <w:rsid w:val="000D6000"/>
    <w:rsid w:val="001029E4"/>
    <w:rsid w:val="0015709E"/>
    <w:rsid w:val="00163FDB"/>
    <w:rsid w:val="001C1A37"/>
    <w:rsid w:val="001F4239"/>
    <w:rsid w:val="00250F1C"/>
    <w:rsid w:val="002529D8"/>
    <w:rsid w:val="00264C4D"/>
    <w:rsid w:val="003126EC"/>
    <w:rsid w:val="00390FB7"/>
    <w:rsid w:val="003C7203"/>
    <w:rsid w:val="0040558F"/>
    <w:rsid w:val="00435BA9"/>
    <w:rsid w:val="00436809"/>
    <w:rsid w:val="004517C4"/>
    <w:rsid w:val="00454AD2"/>
    <w:rsid w:val="004906F6"/>
    <w:rsid w:val="0049615F"/>
    <w:rsid w:val="004A7880"/>
    <w:rsid w:val="004B3139"/>
    <w:rsid w:val="004E6199"/>
    <w:rsid w:val="00516077"/>
    <w:rsid w:val="00581366"/>
    <w:rsid w:val="00592BAD"/>
    <w:rsid w:val="00634183"/>
    <w:rsid w:val="00657494"/>
    <w:rsid w:val="00696317"/>
    <w:rsid w:val="006B46D0"/>
    <w:rsid w:val="006C3003"/>
    <w:rsid w:val="006D67C0"/>
    <w:rsid w:val="00744A0A"/>
    <w:rsid w:val="00753369"/>
    <w:rsid w:val="00771198"/>
    <w:rsid w:val="007E66F9"/>
    <w:rsid w:val="00805BFC"/>
    <w:rsid w:val="00865E11"/>
    <w:rsid w:val="00895C26"/>
    <w:rsid w:val="008C2F27"/>
    <w:rsid w:val="00914CE9"/>
    <w:rsid w:val="009461DD"/>
    <w:rsid w:val="00965453"/>
    <w:rsid w:val="00965831"/>
    <w:rsid w:val="00992F1D"/>
    <w:rsid w:val="00A0740B"/>
    <w:rsid w:val="00A564B0"/>
    <w:rsid w:val="00A72050"/>
    <w:rsid w:val="00A87FAF"/>
    <w:rsid w:val="00AE523F"/>
    <w:rsid w:val="00AF4386"/>
    <w:rsid w:val="00B460C4"/>
    <w:rsid w:val="00B71094"/>
    <w:rsid w:val="00B821A6"/>
    <w:rsid w:val="00B8485E"/>
    <w:rsid w:val="00BA55B2"/>
    <w:rsid w:val="00BC6E29"/>
    <w:rsid w:val="00C05369"/>
    <w:rsid w:val="00CA6764"/>
    <w:rsid w:val="00CC5C95"/>
    <w:rsid w:val="00D07D6B"/>
    <w:rsid w:val="00D25FA9"/>
    <w:rsid w:val="00D47972"/>
    <w:rsid w:val="00D5113C"/>
    <w:rsid w:val="00D935F3"/>
    <w:rsid w:val="00DE2DC8"/>
    <w:rsid w:val="00E01B1C"/>
    <w:rsid w:val="00E301BB"/>
    <w:rsid w:val="00E30298"/>
    <w:rsid w:val="00E55A5E"/>
    <w:rsid w:val="00E56028"/>
    <w:rsid w:val="00E8034B"/>
    <w:rsid w:val="00EC1960"/>
    <w:rsid w:val="00EC7F57"/>
    <w:rsid w:val="00EE78AA"/>
    <w:rsid w:val="00F01747"/>
    <w:rsid w:val="00F4398A"/>
    <w:rsid w:val="00F4774B"/>
    <w:rsid w:val="00F5105B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CBAE"/>
  <w15:docId w15:val="{D2A4F88E-305B-4E9A-8A2C-C2D661AD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55F7-B896-44DF-9D60-04E38A9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0</TotalTime>
  <Pages>4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Ward</cp:lastModifiedBy>
  <cp:revision>2</cp:revision>
  <cp:lastPrinted>2016-02-05T09:05:00Z</cp:lastPrinted>
  <dcterms:created xsi:type="dcterms:W3CDTF">2020-06-30T15:09:00Z</dcterms:created>
  <dcterms:modified xsi:type="dcterms:W3CDTF">2020-06-30T15:09:00Z</dcterms:modified>
</cp:coreProperties>
</file>