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198" w:rsidRPr="00033404" w:rsidRDefault="003126EC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8696325</wp:posOffset>
            </wp:positionH>
            <wp:positionV relativeFrom="paragraph">
              <wp:posOffset>-51435</wp:posOffset>
            </wp:positionV>
            <wp:extent cx="923925" cy="923925"/>
            <wp:effectExtent l="19050" t="0" r="9525" b="0"/>
            <wp:wrapNone/>
            <wp:docPr id="3" name="Picture 3" descr="FJS Logo on 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JS Logo on ow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404" w:rsidRPr="00033404">
        <w:rPr>
          <w:b/>
        </w:rPr>
        <w:t>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67"/>
        <w:gridCol w:w="5136"/>
        <w:gridCol w:w="676"/>
        <w:gridCol w:w="567"/>
        <w:gridCol w:w="5386"/>
      </w:tblGrid>
      <w:tr w:rsidR="00033404" w:rsidRPr="00F01747" w:rsidTr="00696317">
        <w:trPr>
          <w:trHeight w:val="397"/>
        </w:trPr>
        <w:tc>
          <w:tcPr>
            <w:tcW w:w="13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F5105B" w:rsidRDefault="00454AD2" w:rsidP="00454AD2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The need to access social care services can be</w:t>
            </w:r>
            <w:r w:rsidR="006C3003">
              <w:rPr>
                <w:b/>
                <w:color w:val="FFFFFF"/>
                <w:sz w:val="24"/>
                <w:szCs w:val="24"/>
              </w:rPr>
              <w:t xml:space="preserve"> a </w:t>
            </w:r>
            <w:r>
              <w:rPr>
                <w:b/>
                <w:color w:val="FFFFFF"/>
                <w:sz w:val="24"/>
                <w:szCs w:val="24"/>
              </w:rPr>
              <w:t xml:space="preserve">stressful and difficult </w:t>
            </w:r>
            <w:r w:rsidR="006C3003">
              <w:rPr>
                <w:b/>
                <w:color w:val="FFFFFF"/>
                <w:sz w:val="24"/>
                <w:szCs w:val="24"/>
              </w:rPr>
              <w:t xml:space="preserve">time </w:t>
            </w:r>
            <w:r>
              <w:rPr>
                <w:b/>
                <w:color w:val="FFFFFF"/>
                <w:sz w:val="24"/>
                <w:szCs w:val="24"/>
              </w:rPr>
              <w:t>for people</w:t>
            </w:r>
            <w:r w:rsidR="00F5105B">
              <w:rPr>
                <w:b/>
                <w:color w:val="FFFFFF"/>
                <w:sz w:val="24"/>
                <w:szCs w:val="24"/>
              </w:rPr>
              <w:t>.</w:t>
            </w:r>
          </w:p>
          <w:p w:rsidR="00033404" w:rsidRPr="00E8034B" w:rsidRDefault="00033404" w:rsidP="00454AD2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E8034B">
              <w:rPr>
                <w:b/>
                <w:color w:val="FFFFFF"/>
                <w:sz w:val="24"/>
                <w:szCs w:val="24"/>
              </w:rPr>
              <w:t>We will show empathy, sensitivity, compassion and understanding at all times.</w:t>
            </w:r>
          </w:p>
        </w:tc>
      </w:tr>
      <w:tr w:rsidR="00744A0A" w:rsidRPr="00F01747" w:rsidTr="00696317">
        <w:trPr>
          <w:trHeight w:val="397"/>
        </w:trPr>
        <w:tc>
          <w:tcPr>
            <w:tcW w:w="1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4A0A" w:rsidRPr="00F01747" w:rsidRDefault="00744A0A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01747">
              <w:rPr>
                <w:b/>
                <w:sz w:val="28"/>
                <w:szCs w:val="28"/>
              </w:rPr>
              <w:t>Kind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4A0A" w:rsidRPr="00F01747" w:rsidRDefault="00744A0A" w:rsidP="00F01747">
            <w:pPr>
              <w:spacing w:after="0" w:line="240" w:lineRule="auto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744A0A" w:rsidRPr="00F01747" w:rsidRDefault="00744A0A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01747">
              <w:rPr>
                <w:b/>
                <w:sz w:val="28"/>
                <w:szCs w:val="28"/>
              </w:rPr>
              <w:t>Behaviour we expect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4A0A" w:rsidRPr="00F01747" w:rsidRDefault="00744A0A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744A0A" w:rsidRPr="00F01747" w:rsidRDefault="00744A0A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01747">
              <w:rPr>
                <w:b/>
                <w:sz w:val="28"/>
                <w:szCs w:val="28"/>
              </w:rPr>
              <w:t>Behaviour we will not accept</w:t>
            </w:r>
          </w:p>
        </w:tc>
      </w:tr>
      <w:tr w:rsidR="00744A0A" w:rsidRPr="00F01747" w:rsidTr="00696317">
        <w:trPr>
          <w:trHeight w:val="397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A0A" w:rsidRPr="00F01747" w:rsidRDefault="00744A0A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4A0A" w:rsidRPr="00F01747" w:rsidRDefault="00744A0A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744A0A" w:rsidRDefault="00744A0A" w:rsidP="00F01747">
            <w:pPr>
              <w:spacing w:after="0" w:line="240" w:lineRule="auto"/>
            </w:pPr>
            <w:r w:rsidRPr="00E8034B">
              <w:rPr>
                <w:b/>
              </w:rPr>
              <w:t>Treat</w:t>
            </w:r>
            <w:r w:rsidRPr="00F01747">
              <w:t xml:space="preserve"> everyone in a friendly, courteous manner, smile &amp; make eye contact</w:t>
            </w:r>
          </w:p>
          <w:p w:rsidR="00E55A5E" w:rsidRPr="00E55A5E" w:rsidRDefault="00E55A5E" w:rsidP="00F01747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4A0A" w:rsidRPr="00F01747" w:rsidRDefault="00744A0A" w:rsidP="00F0174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744A0A" w:rsidRPr="00F01747" w:rsidRDefault="00744A0A" w:rsidP="00F01747">
            <w:pPr>
              <w:spacing w:after="0" w:line="240" w:lineRule="auto"/>
            </w:pPr>
          </w:p>
        </w:tc>
      </w:tr>
      <w:tr w:rsidR="00744A0A" w:rsidRPr="00F01747" w:rsidTr="00696317">
        <w:trPr>
          <w:trHeight w:val="397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A0A" w:rsidRPr="00F01747" w:rsidRDefault="00744A0A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4A0A" w:rsidRPr="00F01747" w:rsidRDefault="00744A0A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744A0A" w:rsidRPr="00F01747" w:rsidRDefault="00744A0A" w:rsidP="00F01747">
            <w:pPr>
              <w:spacing w:after="0" w:line="240" w:lineRule="auto"/>
            </w:pPr>
            <w:r w:rsidRPr="00E8034B">
              <w:rPr>
                <w:b/>
              </w:rPr>
              <w:t>Help</w:t>
            </w:r>
            <w:r w:rsidRPr="00F01747">
              <w:t xml:space="preserve"> anyone who appears lost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4A0A" w:rsidRPr="00F01747" w:rsidRDefault="00744A0A" w:rsidP="00E8034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744A0A" w:rsidRPr="00F01747" w:rsidRDefault="00744A0A" w:rsidP="00EC1960">
            <w:pPr>
              <w:spacing w:after="0" w:line="240" w:lineRule="auto"/>
            </w:pPr>
          </w:p>
        </w:tc>
      </w:tr>
      <w:tr w:rsidR="00744A0A" w:rsidRPr="00F01747" w:rsidTr="00696317">
        <w:trPr>
          <w:trHeight w:val="397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A0A" w:rsidRPr="00F01747" w:rsidRDefault="00744A0A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4A0A" w:rsidRPr="00F01747" w:rsidRDefault="00744A0A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744A0A" w:rsidRPr="00F01747" w:rsidRDefault="00744A0A" w:rsidP="00F01747">
            <w:pPr>
              <w:spacing w:after="0" w:line="240" w:lineRule="auto"/>
            </w:pPr>
            <w:r w:rsidRPr="00E8034B">
              <w:rPr>
                <w:b/>
              </w:rPr>
              <w:t>Listen</w:t>
            </w:r>
            <w:r w:rsidRPr="00F01747">
              <w:t xml:space="preserve"> t</w:t>
            </w:r>
            <w:r>
              <w:t>o</w:t>
            </w:r>
            <w:r w:rsidRPr="00F01747">
              <w:t xml:space="preserve"> the wishes and preferences of </w:t>
            </w:r>
            <w:r w:rsidR="006C3003">
              <w:t>service users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4A0A" w:rsidRPr="00F01747" w:rsidRDefault="00744A0A" w:rsidP="00E8034B">
            <w:pPr>
              <w:spacing w:after="0" w:line="240" w:lineRule="auto"/>
              <w:jc w:val="center"/>
              <w:rPr>
                <w:color w:val="FF0000"/>
              </w:rPr>
            </w:pPr>
            <w:r w:rsidRPr="00F01747">
              <w:rPr>
                <w:color w:val="FF0000"/>
              </w:rPr>
              <w:sym w:font="Wingdings" w:char="F0FB"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744A0A" w:rsidRPr="00F01747" w:rsidRDefault="00744A0A" w:rsidP="00F5105B">
            <w:pPr>
              <w:spacing w:after="0" w:line="240" w:lineRule="auto"/>
            </w:pPr>
            <w:r w:rsidRPr="00E8034B">
              <w:rPr>
                <w:b/>
              </w:rPr>
              <w:t>Forgetting</w:t>
            </w:r>
            <w:r w:rsidRPr="00F01747">
              <w:t xml:space="preserve"> we are here to provide a service to </w:t>
            </w:r>
            <w:r w:rsidR="00F5105B">
              <w:t>people</w:t>
            </w:r>
          </w:p>
        </w:tc>
      </w:tr>
      <w:tr w:rsidR="00744A0A" w:rsidRPr="00F01747" w:rsidTr="00696317">
        <w:trPr>
          <w:trHeight w:val="397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A0A" w:rsidRPr="00F01747" w:rsidRDefault="00744A0A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4A0A" w:rsidRDefault="00744A0A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  <w:p w:rsidR="00744A0A" w:rsidRPr="00744A0A" w:rsidRDefault="00744A0A" w:rsidP="00E8034B">
            <w:pPr>
              <w:spacing w:after="0" w:line="240" w:lineRule="auto"/>
              <w:jc w:val="center"/>
              <w:rPr>
                <w:color w:val="00B050"/>
                <w:sz w:val="18"/>
                <w:szCs w:val="18"/>
              </w:rPr>
            </w:pPr>
          </w:p>
          <w:p w:rsidR="00744A0A" w:rsidRPr="00F01747" w:rsidRDefault="00744A0A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744A0A" w:rsidRDefault="00744A0A" w:rsidP="00744A0A">
            <w:pPr>
              <w:spacing w:after="120" w:line="240" w:lineRule="auto"/>
            </w:pPr>
            <w:r w:rsidRPr="00E8034B">
              <w:rPr>
                <w:b/>
              </w:rPr>
              <w:t>Treat</w:t>
            </w:r>
            <w:r w:rsidR="006C3003">
              <w:t xml:space="preserve"> service users</w:t>
            </w:r>
            <w:r w:rsidRPr="00F01747">
              <w:t xml:space="preserve"> &amp; colleagues with dignity &amp; respect</w:t>
            </w:r>
          </w:p>
          <w:p w:rsidR="00744A0A" w:rsidRPr="00F01747" w:rsidRDefault="00744A0A" w:rsidP="00F01747">
            <w:r w:rsidRPr="00E8034B">
              <w:rPr>
                <w:b/>
              </w:rPr>
              <w:t>Understand</w:t>
            </w:r>
            <w:r w:rsidRPr="00F01747">
              <w:t xml:space="preserve"> people come from varied backgrounds; challenge bias, prejudice &amp; intolerance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4A0A" w:rsidRPr="00F01747" w:rsidRDefault="00744A0A" w:rsidP="00E8034B">
            <w:pPr>
              <w:spacing w:after="0" w:line="240" w:lineRule="auto"/>
              <w:jc w:val="center"/>
              <w:rPr>
                <w:color w:val="FF0000"/>
              </w:rPr>
            </w:pPr>
            <w:r w:rsidRPr="00F01747">
              <w:rPr>
                <w:color w:val="FF0000"/>
              </w:rPr>
              <w:sym w:font="Wingdings" w:char="F0FB"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744A0A" w:rsidRPr="00F01747" w:rsidRDefault="00744A0A" w:rsidP="00744A0A">
            <w:pPr>
              <w:spacing w:after="0" w:line="240" w:lineRule="auto"/>
            </w:pPr>
            <w:r w:rsidRPr="00E8034B">
              <w:rPr>
                <w:b/>
              </w:rPr>
              <w:t>Criticising</w:t>
            </w:r>
            <w:r w:rsidRPr="00F01747">
              <w:t xml:space="preserve"> colleagues/disagreeing with them in front of </w:t>
            </w:r>
          </w:p>
          <w:p w:rsidR="00744A0A" w:rsidRPr="00F01747" w:rsidRDefault="00F5105B" w:rsidP="00744A0A">
            <w:pPr>
              <w:spacing w:after="80"/>
            </w:pPr>
            <w:r>
              <w:t>service users</w:t>
            </w:r>
            <w:r w:rsidR="00744A0A" w:rsidRPr="00F01747">
              <w:t>, visitors and other staff</w:t>
            </w:r>
          </w:p>
        </w:tc>
      </w:tr>
      <w:tr w:rsidR="00744A0A" w:rsidRPr="00F01747" w:rsidTr="00AE523F">
        <w:trPr>
          <w:trHeight w:val="342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A0A" w:rsidRPr="00F01747" w:rsidRDefault="00744A0A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A0A" w:rsidRPr="00F01747" w:rsidRDefault="00744A0A" w:rsidP="00E8034B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58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744A0A" w:rsidRPr="00E8034B" w:rsidRDefault="00744A0A" w:rsidP="00F0174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4A0A" w:rsidRDefault="00744A0A" w:rsidP="00696317">
            <w:pPr>
              <w:spacing w:after="80" w:line="240" w:lineRule="auto"/>
              <w:jc w:val="center"/>
              <w:rPr>
                <w:color w:val="FF0000"/>
              </w:rPr>
            </w:pPr>
            <w:r w:rsidRPr="00F01747">
              <w:rPr>
                <w:color w:val="FF0000"/>
              </w:rPr>
              <w:sym w:font="Wingdings" w:char="F0FB"/>
            </w:r>
          </w:p>
          <w:p w:rsidR="00FD4EA3" w:rsidRPr="00F01747" w:rsidRDefault="00FD4EA3" w:rsidP="00FD4EA3">
            <w:pPr>
              <w:spacing w:after="120" w:line="240" w:lineRule="auto"/>
              <w:jc w:val="center"/>
              <w:rPr>
                <w:color w:val="FF0000"/>
              </w:rPr>
            </w:pPr>
            <w:r w:rsidRPr="00F01747">
              <w:rPr>
                <w:color w:val="FF0000"/>
              </w:rPr>
              <w:sym w:font="Wingdings" w:char="F0FB"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744A0A" w:rsidRDefault="00744A0A" w:rsidP="00696317">
            <w:pPr>
              <w:spacing w:after="80" w:line="240" w:lineRule="auto"/>
            </w:pPr>
            <w:r w:rsidRPr="00E8034B">
              <w:rPr>
                <w:b/>
              </w:rPr>
              <w:t>Appearing</w:t>
            </w:r>
            <w:r w:rsidRPr="00F01747">
              <w:t xml:space="preserve"> unapproachable or moody</w:t>
            </w:r>
          </w:p>
          <w:p w:rsidR="00FD4EA3" w:rsidRPr="00FD4EA3" w:rsidRDefault="00FD4EA3" w:rsidP="00FD4EA3">
            <w:pPr>
              <w:spacing w:after="80" w:line="240" w:lineRule="auto"/>
            </w:pPr>
            <w:r w:rsidRPr="00E8034B">
              <w:rPr>
                <w:b/>
              </w:rPr>
              <w:t>Imposing</w:t>
            </w:r>
            <w:r w:rsidRPr="00F01747">
              <w:t xml:space="preserve"> personal beliefs and opinions on </w:t>
            </w:r>
            <w:r w:rsidR="006C3003">
              <w:t>service users</w:t>
            </w:r>
          </w:p>
        </w:tc>
      </w:tr>
      <w:tr w:rsidR="00E8034B" w:rsidRPr="00F01747" w:rsidTr="00AE523F">
        <w:trPr>
          <w:trHeight w:val="39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01747">
              <w:rPr>
                <w:b/>
                <w:sz w:val="28"/>
                <w:szCs w:val="28"/>
              </w:rPr>
              <w:t>Safe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E8034B" w:rsidRPr="00F01747" w:rsidRDefault="00E8034B" w:rsidP="00F01747">
            <w:pPr>
              <w:spacing w:after="0" w:line="240" w:lineRule="auto"/>
            </w:pPr>
            <w:r w:rsidRPr="00E8034B">
              <w:rPr>
                <w:b/>
              </w:rPr>
              <w:t>Follow</w:t>
            </w:r>
            <w:r w:rsidRPr="00F01747">
              <w:t xml:space="preserve"> FJS’s procedures for hand hygiene</w:t>
            </w:r>
            <w:r w:rsidR="00435BA9">
              <w:t xml:space="preserve"> and infection control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4A0A" w:rsidRDefault="00744A0A" w:rsidP="00696317">
            <w:pPr>
              <w:spacing w:after="80" w:line="240" w:lineRule="auto"/>
              <w:jc w:val="center"/>
              <w:rPr>
                <w:color w:val="FF0000"/>
              </w:rPr>
            </w:pPr>
            <w:r w:rsidRPr="00F01747">
              <w:rPr>
                <w:color w:val="FF0000"/>
              </w:rPr>
              <w:sym w:font="Wingdings" w:char="F0FB"/>
            </w:r>
          </w:p>
          <w:p w:rsidR="00696317" w:rsidRPr="00F01747" w:rsidRDefault="00696317" w:rsidP="00E8034B">
            <w:pPr>
              <w:spacing w:after="0" w:line="240" w:lineRule="auto"/>
              <w:jc w:val="center"/>
              <w:rPr>
                <w:color w:val="FF0000"/>
              </w:rPr>
            </w:pPr>
            <w:r w:rsidRPr="00F01747">
              <w:rPr>
                <w:color w:val="FF0000"/>
              </w:rPr>
              <w:sym w:font="Wingdings" w:char="F0FB"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744A0A" w:rsidRDefault="00744A0A" w:rsidP="00696317">
            <w:pPr>
              <w:spacing w:after="80" w:line="240" w:lineRule="auto"/>
            </w:pPr>
            <w:r w:rsidRPr="00E8034B">
              <w:rPr>
                <w:b/>
              </w:rPr>
              <w:t>Blaming</w:t>
            </w:r>
            <w:r w:rsidRPr="00F01747">
              <w:t xml:space="preserve"> others/other departments for mistakes</w:t>
            </w:r>
          </w:p>
          <w:p w:rsidR="00696317" w:rsidRPr="00F01747" w:rsidRDefault="00696317" w:rsidP="00696317">
            <w:pPr>
              <w:spacing w:after="0" w:line="240" w:lineRule="auto"/>
            </w:pPr>
            <w:r w:rsidRPr="00E8034B">
              <w:rPr>
                <w:b/>
              </w:rPr>
              <w:t>Wearing</w:t>
            </w:r>
            <w:r w:rsidRPr="00F01747">
              <w:t xml:space="preserve"> inappropriate dress/or having an unprofessional </w:t>
            </w:r>
          </w:p>
        </w:tc>
      </w:tr>
      <w:tr w:rsidR="00E8034B" w:rsidRPr="00F01747" w:rsidTr="00AE523F">
        <w:trPr>
          <w:trHeight w:val="39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34B" w:rsidRDefault="00E8034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  <w:p w:rsidR="00AE523F" w:rsidRDefault="00AE523F" w:rsidP="00AE523F">
            <w:pPr>
              <w:spacing w:after="80" w:line="240" w:lineRule="auto"/>
              <w:jc w:val="center"/>
              <w:rPr>
                <w:color w:val="00B050"/>
              </w:rPr>
            </w:pPr>
          </w:p>
          <w:p w:rsidR="00AE523F" w:rsidRPr="00F01747" w:rsidRDefault="00AE523F" w:rsidP="00AE523F">
            <w:pPr>
              <w:spacing w:after="8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E8034B" w:rsidRDefault="00E8034B" w:rsidP="00AE523F">
            <w:pPr>
              <w:spacing w:after="80" w:line="240" w:lineRule="auto"/>
            </w:pPr>
            <w:r w:rsidRPr="00E8034B">
              <w:rPr>
                <w:b/>
              </w:rPr>
              <w:t>Maintain</w:t>
            </w:r>
            <w:r w:rsidRPr="00F01747">
              <w:t xml:space="preserve"> privacy and ensure confidential information is kept safe and secure</w:t>
            </w:r>
          </w:p>
          <w:p w:rsidR="00AE523F" w:rsidRPr="00F01747" w:rsidRDefault="00AE523F" w:rsidP="00AE523F">
            <w:pPr>
              <w:spacing w:after="80" w:line="240" w:lineRule="auto"/>
            </w:pPr>
            <w:r w:rsidRPr="00E8034B">
              <w:rPr>
                <w:b/>
              </w:rPr>
              <w:t>Learn</w:t>
            </w:r>
            <w:r w:rsidRPr="00F01747">
              <w:t xml:space="preserve"> from mistakes &amp; ask for support where necessary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6317" w:rsidRDefault="00696317" w:rsidP="00696317">
            <w:pPr>
              <w:spacing w:after="80" w:line="240" w:lineRule="auto"/>
              <w:jc w:val="center"/>
              <w:rPr>
                <w:color w:val="FF0000"/>
              </w:rPr>
            </w:pPr>
          </w:p>
          <w:p w:rsidR="00E8034B" w:rsidRPr="00F01747" w:rsidRDefault="00696317" w:rsidP="00E8034B">
            <w:pPr>
              <w:spacing w:after="0" w:line="240" w:lineRule="auto"/>
              <w:jc w:val="center"/>
              <w:rPr>
                <w:color w:val="FF0000"/>
              </w:rPr>
            </w:pPr>
            <w:r w:rsidRPr="00F01747">
              <w:rPr>
                <w:color w:val="FF0000"/>
              </w:rPr>
              <w:sym w:font="Wingdings" w:char="F0FB"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E8034B" w:rsidRDefault="00696317" w:rsidP="00696317">
            <w:pPr>
              <w:spacing w:after="80" w:line="240" w:lineRule="auto"/>
            </w:pPr>
            <w:r w:rsidRPr="00F01747">
              <w:t>Appearance</w:t>
            </w:r>
          </w:p>
          <w:p w:rsidR="00696317" w:rsidRPr="00F01747" w:rsidRDefault="00696317" w:rsidP="00AE523F">
            <w:pPr>
              <w:spacing w:after="80" w:line="240" w:lineRule="auto"/>
            </w:pPr>
            <w:r w:rsidRPr="00E8034B">
              <w:rPr>
                <w:b/>
              </w:rPr>
              <w:t>Being</w:t>
            </w:r>
            <w:r w:rsidRPr="00F01747">
              <w:t xml:space="preserve"> unsupportive of change/of new ideas for improvement</w:t>
            </w:r>
          </w:p>
        </w:tc>
      </w:tr>
      <w:tr w:rsidR="00E8034B" w:rsidRPr="00F01747" w:rsidTr="00AE523F">
        <w:trPr>
          <w:trHeight w:val="39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EA3" w:rsidRPr="00F01747" w:rsidRDefault="00FD4EA3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FD4EA3" w:rsidRPr="00F01747" w:rsidRDefault="00FD4EA3" w:rsidP="00AE523F">
            <w:pPr>
              <w:spacing w:after="80" w:line="240" w:lineRule="auto"/>
            </w:pPr>
            <w:r w:rsidRPr="00E8034B">
              <w:rPr>
                <w:b/>
              </w:rPr>
              <w:t>Respond</w:t>
            </w:r>
            <w:r w:rsidRPr="00F01747">
              <w:t xml:space="preserve"> promptly to call bells, telephones &amp; other requests for help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696317" w:rsidP="00E8034B">
            <w:pPr>
              <w:spacing w:after="0" w:line="240" w:lineRule="auto"/>
              <w:jc w:val="center"/>
              <w:rPr>
                <w:color w:val="FF0000"/>
              </w:rPr>
            </w:pPr>
            <w:r w:rsidRPr="00F01747">
              <w:rPr>
                <w:color w:val="FF0000"/>
              </w:rPr>
              <w:sym w:font="Wingdings" w:char="F0FB"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E8034B" w:rsidRPr="00F01747" w:rsidRDefault="00696317" w:rsidP="00E8034B">
            <w:pPr>
              <w:spacing w:after="0" w:line="240" w:lineRule="auto"/>
            </w:pPr>
            <w:r w:rsidRPr="00E8034B">
              <w:rPr>
                <w:b/>
              </w:rPr>
              <w:t>Moaning</w:t>
            </w:r>
            <w:r w:rsidRPr="00F01747">
              <w:t xml:space="preserve"> and demoralising others without making an attempt to change things</w:t>
            </w:r>
          </w:p>
        </w:tc>
      </w:tr>
      <w:tr w:rsidR="00E8034B" w:rsidRPr="00F01747" w:rsidTr="00AE523F">
        <w:trPr>
          <w:trHeight w:val="39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34B" w:rsidRDefault="00E8034B" w:rsidP="00FD4EA3">
            <w:pPr>
              <w:spacing w:after="8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  <w:p w:rsidR="00FD4EA3" w:rsidRPr="00F01747" w:rsidRDefault="00FD4EA3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E8034B" w:rsidRDefault="00E8034B" w:rsidP="00FD4EA3">
            <w:pPr>
              <w:spacing w:after="80" w:line="240" w:lineRule="auto"/>
            </w:pPr>
            <w:r w:rsidRPr="00E8034B">
              <w:rPr>
                <w:b/>
              </w:rPr>
              <w:t>Ensure</w:t>
            </w:r>
            <w:r w:rsidRPr="00F01747">
              <w:t xml:space="preserve"> appearance is professional &amp; name badge is visible</w:t>
            </w:r>
          </w:p>
          <w:p w:rsidR="00FD4EA3" w:rsidRPr="00F01747" w:rsidRDefault="00FD4EA3" w:rsidP="00AE523F">
            <w:pPr>
              <w:spacing w:after="80" w:line="240" w:lineRule="auto"/>
            </w:pPr>
            <w:r w:rsidRPr="00E8034B">
              <w:rPr>
                <w:b/>
              </w:rPr>
              <w:t>Keep</w:t>
            </w:r>
            <w:r w:rsidRPr="00F01747">
              <w:t xml:space="preserve"> work area clean, tidy &amp; pick up litter when you see it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E8034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E8034B" w:rsidRPr="00F01747" w:rsidRDefault="00E8034B" w:rsidP="00E8034B">
            <w:pPr>
              <w:spacing w:after="0" w:line="240" w:lineRule="auto"/>
            </w:pPr>
          </w:p>
        </w:tc>
      </w:tr>
      <w:tr w:rsidR="00E8034B" w:rsidRPr="00F01747" w:rsidTr="00E55A5E">
        <w:trPr>
          <w:trHeight w:hRule="exact" w:val="709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E8034B" w:rsidRPr="00F01747" w:rsidRDefault="00E8034B" w:rsidP="00AE523F">
            <w:pPr>
              <w:spacing w:after="360" w:line="240" w:lineRule="auto"/>
            </w:pPr>
            <w:r w:rsidRPr="00E8034B">
              <w:rPr>
                <w:b/>
              </w:rPr>
              <w:t>Use</w:t>
            </w:r>
            <w:r w:rsidRPr="00F01747">
              <w:t xml:space="preserve"> plain language &amp; speak in English when carrying out duties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E8034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E55A5E" w:rsidRDefault="00E55A5E" w:rsidP="00F01747">
            <w:pPr>
              <w:spacing w:after="0" w:line="240" w:lineRule="auto"/>
            </w:pPr>
          </w:p>
          <w:p w:rsidR="00E8034B" w:rsidRPr="00E55A5E" w:rsidRDefault="00E8034B" w:rsidP="00E55A5E"/>
        </w:tc>
      </w:tr>
      <w:tr w:rsidR="00E8034B" w:rsidRPr="00F01747" w:rsidTr="00AE523F">
        <w:trPr>
          <w:trHeight w:val="397"/>
        </w:trPr>
        <w:tc>
          <w:tcPr>
            <w:tcW w:w="1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01747">
              <w:rPr>
                <w:b/>
                <w:sz w:val="28"/>
                <w:szCs w:val="28"/>
              </w:rPr>
              <w:t>Excellent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E8034B" w:rsidRPr="00F01747" w:rsidRDefault="00E8034B" w:rsidP="00F01747">
            <w:pPr>
              <w:spacing w:after="0" w:line="240" w:lineRule="auto"/>
            </w:pPr>
            <w:r w:rsidRPr="00E8034B">
              <w:rPr>
                <w:b/>
              </w:rPr>
              <w:t>Provide</w:t>
            </w:r>
            <w:r w:rsidRPr="00F01747">
              <w:t xml:space="preserve"> consistently high quality care &amp; service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E8034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E8034B" w:rsidRPr="00F01747" w:rsidRDefault="00E8034B" w:rsidP="00F01747">
            <w:pPr>
              <w:spacing w:after="0" w:line="240" w:lineRule="auto"/>
            </w:pPr>
          </w:p>
        </w:tc>
      </w:tr>
      <w:tr w:rsidR="00E8034B" w:rsidRPr="00F01747" w:rsidTr="00696317">
        <w:trPr>
          <w:trHeight w:val="397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F0174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E8034B" w:rsidRPr="00F01747" w:rsidRDefault="00E8034B" w:rsidP="00F01747">
            <w:pPr>
              <w:spacing w:after="0" w:line="240" w:lineRule="auto"/>
            </w:pPr>
            <w:r w:rsidRPr="00E8034B">
              <w:rPr>
                <w:b/>
              </w:rPr>
              <w:t>Look</w:t>
            </w:r>
            <w:r w:rsidRPr="00F01747">
              <w:t xml:space="preserve"> for better ways of working to achieve improvements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E8034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E8034B" w:rsidRPr="00F01747" w:rsidRDefault="00E8034B" w:rsidP="00F01747">
            <w:pPr>
              <w:spacing w:after="0" w:line="240" w:lineRule="auto"/>
            </w:pPr>
          </w:p>
        </w:tc>
      </w:tr>
      <w:tr w:rsidR="00E8034B" w:rsidRPr="00F01747" w:rsidTr="00696317">
        <w:trPr>
          <w:trHeight w:val="397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F0174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E8034B" w:rsidRDefault="00E8034B" w:rsidP="00F01747">
            <w:pPr>
              <w:spacing w:after="0" w:line="240" w:lineRule="auto"/>
            </w:pPr>
            <w:r w:rsidRPr="00E8034B">
              <w:rPr>
                <w:b/>
              </w:rPr>
              <w:t>Respect</w:t>
            </w:r>
            <w:r w:rsidR="006C3003">
              <w:t xml:space="preserve"> service users/customers</w:t>
            </w:r>
            <w:r w:rsidRPr="00F01747">
              <w:t xml:space="preserve"> time; apologise &amp; explain if we keep people waiting</w:t>
            </w:r>
          </w:p>
          <w:p w:rsidR="00E55A5E" w:rsidRPr="00E55A5E" w:rsidRDefault="00E55A5E" w:rsidP="00F01747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E8034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E8034B" w:rsidRPr="00F01747" w:rsidRDefault="00E8034B" w:rsidP="00F01747">
            <w:pPr>
              <w:spacing w:after="0" w:line="240" w:lineRule="auto"/>
            </w:pPr>
          </w:p>
        </w:tc>
      </w:tr>
      <w:tr w:rsidR="00E8034B" w:rsidRPr="00F01747" w:rsidTr="00696317">
        <w:trPr>
          <w:trHeight w:val="397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F0174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E8034B" w:rsidRPr="00F01747" w:rsidRDefault="00E8034B" w:rsidP="00F01747">
            <w:pPr>
              <w:spacing w:after="0" w:line="240" w:lineRule="auto"/>
            </w:pPr>
            <w:r w:rsidRPr="00E8034B">
              <w:rPr>
                <w:b/>
              </w:rPr>
              <w:t>Question</w:t>
            </w:r>
            <w:r w:rsidRPr="00F01747">
              <w:t xml:space="preserve"> poor practice process &amp; behaviour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E8034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E8034B" w:rsidRPr="00F01747" w:rsidRDefault="00E8034B" w:rsidP="00F01747">
            <w:pPr>
              <w:spacing w:after="0" w:line="240" w:lineRule="auto"/>
            </w:pPr>
          </w:p>
        </w:tc>
      </w:tr>
      <w:tr w:rsidR="00E8034B" w:rsidRPr="00F01747" w:rsidTr="00696317">
        <w:trPr>
          <w:trHeight w:val="397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F0174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E8034B" w:rsidRPr="00F01747" w:rsidRDefault="00E8034B" w:rsidP="00F01747">
            <w:pPr>
              <w:spacing w:after="0" w:line="240" w:lineRule="auto"/>
            </w:pPr>
            <w:r w:rsidRPr="00E8034B">
              <w:rPr>
                <w:b/>
              </w:rPr>
              <w:t>Access</w:t>
            </w:r>
            <w:r w:rsidRPr="00F01747">
              <w:t xml:space="preserve"> opportunities for learning &amp; development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E8034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E8034B" w:rsidRPr="00F01747" w:rsidRDefault="00E8034B" w:rsidP="00F01747">
            <w:pPr>
              <w:spacing w:after="0" w:line="240" w:lineRule="auto"/>
            </w:pPr>
          </w:p>
        </w:tc>
      </w:tr>
      <w:tr w:rsidR="00E8034B" w:rsidRPr="00F01747" w:rsidTr="00696317">
        <w:trPr>
          <w:trHeight w:val="397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F0174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E8034B" w:rsidRPr="00F01747" w:rsidRDefault="00E8034B" w:rsidP="00F01747">
            <w:pPr>
              <w:spacing w:after="0" w:line="240" w:lineRule="auto"/>
            </w:pPr>
            <w:r w:rsidRPr="00E8034B">
              <w:rPr>
                <w:b/>
              </w:rPr>
              <w:t>Uphold</w:t>
            </w:r>
            <w:r w:rsidRPr="00F01747">
              <w:t xml:space="preserve"> the values and be proud to be part of FJS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E8034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E8034B" w:rsidRPr="00F01747" w:rsidRDefault="00E8034B" w:rsidP="00F01747">
            <w:pPr>
              <w:spacing w:after="0" w:line="240" w:lineRule="auto"/>
            </w:pPr>
          </w:p>
        </w:tc>
      </w:tr>
      <w:tr w:rsidR="00E8034B" w:rsidRPr="00E8034B" w:rsidTr="00696317">
        <w:trPr>
          <w:trHeight w:val="397"/>
        </w:trPr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E8034B" w:rsidRPr="00E8034B" w:rsidRDefault="00F5105B" w:rsidP="00F5105B">
            <w:pPr>
              <w:spacing w:after="0" w:line="240" w:lineRule="auto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E</w:t>
            </w:r>
            <w:r w:rsidR="00E8034B" w:rsidRPr="00E8034B">
              <w:rPr>
                <w:color w:val="FFFFFF"/>
                <w:sz w:val="28"/>
                <w:szCs w:val="28"/>
              </w:rPr>
              <w:t>xcellence</w:t>
            </w:r>
            <w:r w:rsidR="006C3003">
              <w:rPr>
                <w:color w:val="FFFFFF"/>
                <w:sz w:val="28"/>
                <w:szCs w:val="28"/>
              </w:rPr>
              <w:t>, Ownership and S</w:t>
            </w:r>
            <w:r>
              <w:rPr>
                <w:color w:val="FFFFFF"/>
                <w:sz w:val="28"/>
                <w:szCs w:val="28"/>
              </w:rPr>
              <w:t>ustainability</w:t>
            </w: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E8034B" w:rsidRPr="00E8034B" w:rsidRDefault="00E8034B" w:rsidP="00F01747">
            <w:pPr>
              <w:spacing w:after="0" w:line="240" w:lineRule="auto"/>
              <w:jc w:val="right"/>
              <w:rPr>
                <w:color w:val="FFFFFF"/>
                <w:sz w:val="28"/>
                <w:szCs w:val="28"/>
              </w:rPr>
            </w:pPr>
            <w:r w:rsidRPr="00E8034B">
              <w:rPr>
                <w:color w:val="FFFFFF"/>
                <w:sz w:val="28"/>
                <w:szCs w:val="28"/>
              </w:rPr>
              <w:t>Federation of Jewish Services</w:t>
            </w:r>
          </w:p>
        </w:tc>
      </w:tr>
    </w:tbl>
    <w:p w:rsidR="00B71094" w:rsidRDefault="00805BFC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8639175</wp:posOffset>
            </wp:positionH>
            <wp:positionV relativeFrom="paragraph">
              <wp:posOffset>-32385</wp:posOffset>
            </wp:positionV>
            <wp:extent cx="923925" cy="923925"/>
            <wp:effectExtent l="19050" t="0" r="9525" b="0"/>
            <wp:wrapNone/>
            <wp:docPr id="4" name="Picture 4" descr="FJS Logo on 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JS Logo on ow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404" w:rsidRPr="004906F6" w:rsidRDefault="00A72050">
      <w:pPr>
        <w:rPr>
          <w:b/>
          <w:sz w:val="20"/>
          <w:szCs w:val="20"/>
        </w:rPr>
      </w:pPr>
      <w:r w:rsidRPr="004906F6">
        <w:rPr>
          <w:b/>
          <w:sz w:val="20"/>
          <w:szCs w:val="20"/>
        </w:rPr>
        <w:t>PERSON SPECIFICATION</w:t>
      </w:r>
    </w:p>
    <w:p w:rsidR="00A72050" w:rsidRPr="004906F6" w:rsidRDefault="00A72050">
      <w:pPr>
        <w:rPr>
          <w:sz w:val="20"/>
          <w:szCs w:val="20"/>
        </w:rPr>
      </w:pPr>
      <w:r w:rsidRPr="004906F6">
        <w:rPr>
          <w:b/>
          <w:sz w:val="20"/>
          <w:szCs w:val="20"/>
        </w:rPr>
        <w:t>Post Title:</w:t>
      </w:r>
      <w:r w:rsidR="005F3165">
        <w:rPr>
          <w:b/>
          <w:sz w:val="20"/>
          <w:szCs w:val="20"/>
        </w:rPr>
        <w:t xml:space="preserve"> </w:t>
      </w:r>
      <w:r w:rsidR="005F3165" w:rsidRPr="005F3165">
        <w:rPr>
          <w:sz w:val="20"/>
          <w:szCs w:val="20"/>
        </w:rPr>
        <w:t>Driver /</w:t>
      </w:r>
      <w:r w:rsidR="006D3DB9">
        <w:rPr>
          <w:b/>
          <w:sz w:val="20"/>
          <w:szCs w:val="20"/>
        </w:rPr>
        <w:t xml:space="preserve"> </w:t>
      </w:r>
      <w:r w:rsidR="003C27F3">
        <w:rPr>
          <w:sz w:val="20"/>
          <w:szCs w:val="20"/>
        </w:rPr>
        <w:t xml:space="preserve">Porter </w:t>
      </w:r>
      <w:r w:rsidRPr="004906F6">
        <w:rPr>
          <w:b/>
          <w:sz w:val="20"/>
          <w:szCs w:val="20"/>
        </w:rPr>
        <w:tab/>
      </w:r>
      <w:r w:rsidRPr="004906F6">
        <w:rPr>
          <w:b/>
          <w:sz w:val="20"/>
          <w:szCs w:val="20"/>
        </w:rPr>
        <w:tab/>
      </w:r>
      <w:r w:rsidRPr="004906F6">
        <w:rPr>
          <w:b/>
          <w:sz w:val="20"/>
          <w:szCs w:val="20"/>
        </w:rPr>
        <w:tab/>
      </w:r>
      <w:r w:rsidRPr="004906F6">
        <w:rPr>
          <w:b/>
          <w:sz w:val="20"/>
          <w:szCs w:val="20"/>
        </w:rPr>
        <w:tab/>
      </w:r>
      <w:r w:rsidRPr="004906F6">
        <w:rPr>
          <w:b/>
          <w:sz w:val="20"/>
          <w:szCs w:val="20"/>
        </w:rPr>
        <w:tab/>
      </w:r>
      <w:r w:rsidRPr="004906F6">
        <w:rPr>
          <w:b/>
          <w:sz w:val="20"/>
          <w:szCs w:val="20"/>
        </w:rPr>
        <w:tab/>
      </w:r>
      <w:r w:rsidRPr="004906F6">
        <w:rPr>
          <w:b/>
          <w:sz w:val="20"/>
          <w:szCs w:val="20"/>
        </w:rPr>
        <w:tab/>
        <w:t xml:space="preserve">Department: </w:t>
      </w:r>
      <w:r w:rsidR="006D3DB9">
        <w:rPr>
          <w:sz w:val="20"/>
          <w:szCs w:val="20"/>
        </w:rPr>
        <w:t>FMS</w:t>
      </w:r>
    </w:p>
    <w:p w:rsidR="00F4774B" w:rsidRDefault="00F4774B">
      <w:pPr>
        <w:rPr>
          <w:sz w:val="20"/>
          <w:szCs w:val="20"/>
        </w:rPr>
      </w:pPr>
      <w:r w:rsidRPr="00F4774B">
        <w:rPr>
          <w:b/>
          <w:sz w:val="20"/>
          <w:szCs w:val="20"/>
        </w:rPr>
        <w:t>*</w:t>
      </w:r>
      <w:r w:rsidRPr="00F4774B">
        <w:rPr>
          <w:sz w:val="20"/>
          <w:szCs w:val="20"/>
        </w:rPr>
        <w:t xml:space="preserve"> Key:  AF = Application Form</w:t>
      </w:r>
      <w:r w:rsidRPr="00F4774B">
        <w:rPr>
          <w:sz w:val="20"/>
          <w:szCs w:val="20"/>
        </w:rPr>
        <w:tab/>
        <w:t>C = Certificate</w:t>
      </w:r>
      <w:r w:rsidRPr="00F4774B">
        <w:rPr>
          <w:sz w:val="20"/>
          <w:szCs w:val="20"/>
        </w:rPr>
        <w:tab/>
      </w:r>
      <w:r w:rsidRPr="00F4774B">
        <w:rPr>
          <w:sz w:val="20"/>
          <w:szCs w:val="20"/>
        </w:rPr>
        <w:tab/>
        <w:t>I = Interview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2"/>
        <w:gridCol w:w="5160"/>
        <w:gridCol w:w="1150"/>
        <w:gridCol w:w="5052"/>
        <w:gridCol w:w="1150"/>
      </w:tblGrid>
      <w:tr w:rsidR="00A72050" w:rsidRPr="00F4774B" w:rsidTr="00805BFC">
        <w:tc>
          <w:tcPr>
            <w:tcW w:w="1662" w:type="dxa"/>
          </w:tcPr>
          <w:p w:rsidR="00A72050" w:rsidRPr="004517C4" w:rsidRDefault="00A72050" w:rsidP="004517C4">
            <w:pPr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4517C4">
              <w:rPr>
                <w:rFonts w:cs="Calibri"/>
                <w:b/>
                <w:sz w:val="24"/>
                <w:szCs w:val="24"/>
                <w:u w:val="single"/>
              </w:rPr>
              <w:t>Factors</w:t>
            </w:r>
          </w:p>
        </w:tc>
        <w:tc>
          <w:tcPr>
            <w:tcW w:w="5160" w:type="dxa"/>
          </w:tcPr>
          <w:p w:rsidR="00A72050" w:rsidRPr="004517C4" w:rsidRDefault="00A72050" w:rsidP="004517C4">
            <w:pPr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4517C4">
              <w:rPr>
                <w:rFonts w:cs="Calibri"/>
                <w:b/>
                <w:sz w:val="24"/>
                <w:szCs w:val="24"/>
                <w:u w:val="single"/>
              </w:rPr>
              <w:t>Essential Criteria</w:t>
            </w:r>
          </w:p>
        </w:tc>
        <w:tc>
          <w:tcPr>
            <w:tcW w:w="1150" w:type="dxa"/>
          </w:tcPr>
          <w:p w:rsidR="00A72050" w:rsidRPr="004517C4" w:rsidRDefault="00F4774B" w:rsidP="00F4774B">
            <w:pPr>
              <w:rPr>
                <w:rFonts w:cs="Calibri"/>
                <w:b/>
              </w:rPr>
            </w:pPr>
            <w:r w:rsidRPr="004517C4">
              <w:rPr>
                <w:rFonts w:cs="Calibri"/>
                <w:b/>
              </w:rPr>
              <w:t xml:space="preserve">* </w:t>
            </w:r>
            <w:r w:rsidR="00A72050" w:rsidRPr="004517C4">
              <w:rPr>
                <w:rFonts w:cs="Calibri"/>
                <w:b/>
              </w:rPr>
              <w:t xml:space="preserve">How Evidenced </w:t>
            </w:r>
          </w:p>
        </w:tc>
        <w:tc>
          <w:tcPr>
            <w:tcW w:w="5052" w:type="dxa"/>
          </w:tcPr>
          <w:p w:rsidR="00A72050" w:rsidRPr="004517C4" w:rsidRDefault="00A72050" w:rsidP="004517C4">
            <w:pPr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4517C4">
              <w:rPr>
                <w:rFonts w:cs="Calibri"/>
                <w:b/>
                <w:sz w:val="24"/>
                <w:szCs w:val="24"/>
                <w:u w:val="single"/>
              </w:rPr>
              <w:t>Desirable Criter</w:t>
            </w:r>
            <w:r w:rsidR="00D935F3" w:rsidRPr="004517C4">
              <w:rPr>
                <w:rFonts w:cs="Calibri"/>
                <w:b/>
                <w:sz w:val="24"/>
                <w:szCs w:val="24"/>
                <w:u w:val="single"/>
              </w:rPr>
              <w:t>i</w:t>
            </w:r>
            <w:r w:rsidRPr="004517C4">
              <w:rPr>
                <w:rFonts w:cs="Calibri"/>
                <w:b/>
                <w:sz w:val="24"/>
                <w:szCs w:val="24"/>
                <w:u w:val="single"/>
              </w:rPr>
              <w:t>a</w:t>
            </w:r>
          </w:p>
        </w:tc>
        <w:tc>
          <w:tcPr>
            <w:tcW w:w="1150" w:type="dxa"/>
          </w:tcPr>
          <w:p w:rsidR="00A72050" w:rsidRPr="004517C4" w:rsidRDefault="00F4774B">
            <w:pPr>
              <w:rPr>
                <w:rFonts w:cs="Calibri"/>
                <w:b/>
                <w:sz w:val="24"/>
                <w:szCs w:val="24"/>
              </w:rPr>
            </w:pPr>
            <w:r w:rsidRPr="004517C4">
              <w:rPr>
                <w:rFonts w:cs="Calibri"/>
                <w:b/>
                <w:sz w:val="20"/>
                <w:szCs w:val="20"/>
              </w:rPr>
              <w:t>*</w:t>
            </w:r>
            <w:r w:rsidRPr="004517C4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A72050" w:rsidRPr="004517C4">
              <w:rPr>
                <w:rFonts w:cs="Calibri"/>
                <w:b/>
              </w:rPr>
              <w:t>How Evidenced</w:t>
            </w:r>
          </w:p>
        </w:tc>
      </w:tr>
      <w:tr w:rsidR="00805BFC" w:rsidRPr="00F4774B" w:rsidTr="00805BFC">
        <w:tc>
          <w:tcPr>
            <w:tcW w:w="1662" w:type="dxa"/>
            <w:vMerge w:val="restart"/>
          </w:tcPr>
          <w:p w:rsidR="00805BFC" w:rsidRPr="00F4774B" w:rsidRDefault="00805BFC">
            <w:pPr>
              <w:rPr>
                <w:rFonts w:cs="Calibri"/>
                <w:b/>
                <w:sz w:val="20"/>
                <w:szCs w:val="20"/>
              </w:rPr>
            </w:pPr>
            <w:r w:rsidRPr="00F4774B">
              <w:rPr>
                <w:rFonts w:cs="Calibri"/>
                <w:b/>
                <w:sz w:val="20"/>
                <w:szCs w:val="20"/>
              </w:rPr>
              <w:t>Qualifications</w:t>
            </w:r>
          </w:p>
        </w:tc>
        <w:tc>
          <w:tcPr>
            <w:tcW w:w="5160" w:type="dxa"/>
          </w:tcPr>
          <w:p w:rsidR="00805BFC" w:rsidRPr="00F4774B" w:rsidRDefault="005F3165" w:rsidP="00E3029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Full Clean Drivers Licence </w:t>
            </w:r>
          </w:p>
        </w:tc>
        <w:tc>
          <w:tcPr>
            <w:tcW w:w="1150" w:type="dxa"/>
          </w:tcPr>
          <w:p w:rsidR="00805BFC" w:rsidRPr="00F4774B" w:rsidRDefault="003C27F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AF/C/I</w:t>
            </w:r>
          </w:p>
        </w:tc>
        <w:tc>
          <w:tcPr>
            <w:tcW w:w="5052" w:type="dxa"/>
          </w:tcPr>
          <w:p w:rsidR="00805BFC" w:rsidRPr="00F4774B" w:rsidRDefault="00805BFC" w:rsidP="00E302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F4774B" w:rsidRDefault="00805BFC" w:rsidP="006D3DB9">
            <w:pPr>
              <w:rPr>
                <w:rFonts w:cs="Calibri"/>
                <w:sz w:val="20"/>
                <w:szCs w:val="20"/>
              </w:rPr>
            </w:pPr>
          </w:p>
        </w:tc>
      </w:tr>
      <w:tr w:rsidR="00805BFC" w:rsidRPr="00F4774B" w:rsidTr="00805BFC">
        <w:tc>
          <w:tcPr>
            <w:tcW w:w="1662" w:type="dxa"/>
            <w:vMerge/>
          </w:tcPr>
          <w:p w:rsidR="00805BFC" w:rsidRPr="00F4774B" w:rsidRDefault="00805BFC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:rsidR="00805BFC" w:rsidRPr="00F4774B" w:rsidRDefault="00805BFC" w:rsidP="000D600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052" w:type="dxa"/>
          </w:tcPr>
          <w:p w:rsidR="00805BFC" w:rsidRPr="00F4774B" w:rsidRDefault="00805BFC" w:rsidP="00D4797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F4774B" w:rsidRDefault="00805BFC" w:rsidP="004F0D91">
            <w:pPr>
              <w:rPr>
                <w:rFonts w:cs="Calibri"/>
                <w:sz w:val="20"/>
                <w:szCs w:val="20"/>
              </w:rPr>
            </w:pPr>
          </w:p>
        </w:tc>
      </w:tr>
      <w:tr w:rsidR="00DE2DC8" w:rsidRPr="00F4774B" w:rsidTr="00805BFC">
        <w:tc>
          <w:tcPr>
            <w:tcW w:w="1662" w:type="dxa"/>
            <w:vMerge w:val="restart"/>
          </w:tcPr>
          <w:p w:rsidR="00DE2DC8" w:rsidRPr="00F4774B" w:rsidRDefault="00DE2DC8">
            <w:pPr>
              <w:rPr>
                <w:rFonts w:cs="Calibri"/>
                <w:b/>
                <w:sz w:val="20"/>
                <w:szCs w:val="20"/>
              </w:rPr>
            </w:pPr>
            <w:r w:rsidRPr="00F4774B">
              <w:rPr>
                <w:rFonts w:cs="Calibri"/>
                <w:b/>
                <w:sz w:val="20"/>
                <w:szCs w:val="20"/>
              </w:rPr>
              <w:t>Experience</w:t>
            </w:r>
          </w:p>
        </w:tc>
        <w:tc>
          <w:tcPr>
            <w:tcW w:w="5160" w:type="dxa"/>
          </w:tcPr>
          <w:p w:rsidR="00DE2DC8" w:rsidRPr="00F4774B" w:rsidRDefault="005F3165" w:rsidP="00E401A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Driving and maintaining Mini buses</w:t>
            </w:r>
          </w:p>
        </w:tc>
        <w:tc>
          <w:tcPr>
            <w:tcW w:w="1150" w:type="dxa"/>
          </w:tcPr>
          <w:p w:rsidR="00DE2DC8" w:rsidRPr="00F4774B" w:rsidRDefault="005C278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/ AF</w:t>
            </w:r>
          </w:p>
        </w:tc>
        <w:tc>
          <w:tcPr>
            <w:tcW w:w="5052" w:type="dxa"/>
          </w:tcPr>
          <w:p w:rsidR="00DE2DC8" w:rsidRPr="00F4774B" w:rsidRDefault="006D3DB9" w:rsidP="005C278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Use of Industrial </w:t>
            </w:r>
            <w:r w:rsidR="005C278E">
              <w:rPr>
                <w:rFonts w:cs="Calibri"/>
                <w:sz w:val="20"/>
                <w:szCs w:val="20"/>
              </w:rPr>
              <w:t>Machinery</w:t>
            </w:r>
          </w:p>
        </w:tc>
        <w:tc>
          <w:tcPr>
            <w:tcW w:w="1150" w:type="dxa"/>
          </w:tcPr>
          <w:p w:rsidR="00DE2DC8" w:rsidRPr="00F4774B" w:rsidRDefault="004F0D91" w:rsidP="00D4797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  <w:r w:rsidR="009A6FA8">
              <w:rPr>
                <w:rFonts w:cs="Calibri"/>
                <w:sz w:val="20"/>
                <w:szCs w:val="20"/>
              </w:rPr>
              <w:t xml:space="preserve"> / AF</w:t>
            </w:r>
          </w:p>
        </w:tc>
      </w:tr>
      <w:tr w:rsidR="00DE2DC8" w:rsidRPr="00F4774B" w:rsidTr="00805BFC">
        <w:tc>
          <w:tcPr>
            <w:tcW w:w="1662" w:type="dxa"/>
            <w:vMerge/>
          </w:tcPr>
          <w:p w:rsidR="00DE2DC8" w:rsidRPr="00F4774B" w:rsidRDefault="00DE2DC8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:rsidR="00DE2DC8" w:rsidRPr="00F4774B" w:rsidRDefault="003C27F3" w:rsidP="00992F1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Diversity and understanding of different religions / cultures</w:t>
            </w:r>
          </w:p>
        </w:tc>
        <w:tc>
          <w:tcPr>
            <w:tcW w:w="1150" w:type="dxa"/>
          </w:tcPr>
          <w:p w:rsidR="00DE2DC8" w:rsidRPr="00F4774B" w:rsidRDefault="00DE2DC8" w:rsidP="00992F1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052" w:type="dxa"/>
          </w:tcPr>
          <w:p w:rsidR="00DE2DC8" w:rsidRPr="00F4774B" w:rsidRDefault="00DA0865" w:rsidP="00D4797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Understanding &amp; Knowledge of </w:t>
            </w:r>
            <w:r w:rsidR="006D3DB9">
              <w:rPr>
                <w:rFonts w:cs="Calibri"/>
                <w:sz w:val="20"/>
                <w:szCs w:val="20"/>
              </w:rPr>
              <w:t>Cleaning Duties</w:t>
            </w:r>
          </w:p>
        </w:tc>
        <w:tc>
          <w:tcPr>
            <w:tcW w:w="1150" w:type="dxa"/>
          </w:tcPr>
          <w:p w:rsidR="00DE2DC8" w:rsidRPr="00F4774B" w:rsidRDefault="004F0D91" w:rsidP="00D4797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  <w:r w:rsidR="006D3DB9">
              <w:rPr>
                <w:rFonts w:cs="Calibri"/>
                <w:sz w:val="20"/>
                <w:szCs w:val="20"/>
              </w:rPr>
              <w:t>/ AF</w:t>
            </w:r>
          </w:p>
        </w:tc>
      </w:tr>
      <w:tr w:rsidR="00DE2DC8" w:rsidRPr="00F4774B" w:rsidTr="00805BFC">
        <w:tc>
          <w:tcPr>
            <w:tcW w:w="1662" w:type="dxa"/>
            <w:vMerge/>
          </w:tcPr>
          <w:p w:rsidR="00DE2DC8" w:rsidRPr="00F4774B" w:rsidRDefault="00DE2DC8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:rsidR="00DE2DC8" w:rsidRPr="00F4774B" w:rsidRDefault="00DE2DC8" w:rsidP="00264C4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DE2DC8" w:rsidRPr="00F4774B" w:rsidRDefault="00DE2DC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052" w:type="dxa"/>
          </w:tcPr>
          <w:p w:rsidR="00DE2DC8" w:rsidRPr="00F4774B" w:rsidRDefault="005C278E" w:rsidP="005C278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Dealing with Elderly / Vulnerable Adults</w:t>
            </w:r>
          </w:p>
        </w:tc>
        <w:tc>
          <w:tcPr>
            <w:tcW w:w="1150" w:type="dxa"/>
          </w:tcPr>
          <w:p w:rsidR="00DE2DC8" w:rsidRPr="00F4774B" w:rsidRDefault="005C278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I/ AF</w:t>
            </w:r>
          </w:p>
        </w:tc>
      </w:tr>
      <w:tr w:rsidR="00DE2DC8" w:rsidRPr="00F4774B" w:rsidTr="00805BFC">
        <w:tc>
          <w:tcPr>
            <w:tcW w:w="1662" w:type="dxa"/>
            <w:vMerge/>
          </w:tcPr>
          <w:p w:rsidR="00DE2DC8" w:rsidRPr="00F4774B" w:rsidRDefault="00DE2DC8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:rsidR="00DE2DC8" w:rsidRPr="00F4774B" w:rsidRDefault="00DE2DC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DE2DC8" w:rsidRPr="00F4774B" w:rsidRDefault="00DE2DC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052" w:type="dxa"/>
          </w:tcPr>
          <w:p w:rsidR="00DE2DC8" w:rsidRPr="00F4774B" w:rsidRDefault="00E401A6" w:rsidP="00E401A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Cleaning Communal area’s including Public /Toilets</w:t>
            </w:r>
          </w:p>
        </w:tc>
        <w:tc>
          <w:tcPr>
            <w:tcW w:w="1150" w:type="dxa"/>
          </w:tcPr>
          <w:p w:rsidR="00DE2DC8" w:rsidRPr="00F4774B" w:rsidRDefault="00E401A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/AF </w:t>
            </w:r>
          </w:p>
        </w:tc>
      </w:tr>
      <w:tr w:rsidR="00805BFC" w:rsidRPr="00F4774B" w:rsidTr="00805BFC">
        <w:tc>
          <w:tcPr>
            <w:tcW w:w="1662" w:type="dxa"/>
            <w:vMerge w:val="restart"/>
          </w:tcPr>
          <w:p w:rsidR="00805BFC" w:rsidRPr="00F4774B" w:rsidRDefault="00805BF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Personal Qualities</w:t>
            </w:r>
          </w:p>
        </w:tc>
        <w:tc>
          <w:tcPr>
            <w:tcW w:w="5160" w:type="dxa"/>
          </w:tcPr>
          <w:p w:rsidR="00805BFC" w:rsidRPr="00F4774B" w:rsidRDefault="005C278E" w:rsidP="007E66F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Excellent Communication Skills including Speaking / Understanding good English.</w:t>
            </w:r>
          </w:p>
        </w:tc>
        <w:tc>
          <w:tcPr>
            <w:tcW w:w="1150" w:type="dxa"/>
          </w:tcPr>
          <w:p w:rsidR="00805BFC" w:rsidRPr="00F4774B" w:rsidRDefault="006D3DB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5052" w:type="dxa"/>
          </w:tcPr>
          <w:p w:rsidR="00805BFC" w:rsidRPr="00F4774B" w:rsidRDefault="00391FE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Fit into a Team</w:t>
            </w:r>
          </w:p>
        </w:tc>
        <w:tc>
          <w:tcPr>
            <w:tcW w:w="1150" w:type="dxa"/>
          </w:tcPr>
          <w:p w:rsidR="00805BFC" w:rsidRPr="00F4774B" w:rsidRDefault="00D25EDD" w:rsidP="00391FE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</w:p>
        </w:tc>
      </w:tr>
      <w:tr w:rsidR="00805BFC" w:rsidRPr="00F4774B" w:rsidTr="00805BFC">
        <w:tc>
          <w:tcPr>
            <w:tcW w:w="1662" w:type="dxa"/>
            <w:vMerge/>
          </w:tcPr>
          <w:p w:rsidR="00805BFC" w:rsidRPr="00F4774B" w:rsidRDefault="00805BFC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:rsidR="00805BFC" w:rsidRPr="00F4774B" w:rsidRDefault="00DA0865" w:rsidP="00D0225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Willingness to work flexibly and a commitment to </w:t>
            </w:r>
            <w:r w:rsidR="005C278E">
              <w:rPr>
                <w:rFonts w:cs="Calibri"/>
                <w:sz w:val="20"/>
                <w:szCs w:val="20"/>
              </w:rPr>
              <w:t xml:space="preserve">teamwork </w:t>
            </w:r>
            <w:r w:rsidR="00D0225C">
              <w:rPr>
                <w:rFonts w:cs="Calibri"/>
                <w:sz w:val="20"/>
                <w:szCs w:val="20"/>
              </w:rPr>
              <w:t xml:space="preserve">yet Self Motivated for </w:t>
            </w:r>
            <w:r w:rsidR="005C278E">
              <w:rPr>
                <w:rFonts w:cs="Calibri"/>
                <w:sz w:val="20"/>
                <w:szCs w:val="20"/>
              </w:rPr>
              <w:t>working alone.</w:t>
            </w:r>
          </w:p>
        </w:tc>
        <w:tc>
          <w:tcPr>
            <w:tcW w:w="1150" w:type="dxa"/>
          </w:tcPr>
          <w:p w:rsidR="00805BFC" w:rsidRPr="00F4774B" w:rsidRDefault="00D25EDD" w:rsidP="00BA55B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 / I</w:t>
            </w:r>
          </w:p>
        </w:tc>
        <w:tc>
          <w:tcPr>
            <w:tcW w:w="5052" w:type="dxa"/>
          </w:tcPr>
          <w:p w:rsidR="00805BFC" w:rsidRPr="00F4774B" w:rsidRDefault="00DA086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Work well under pressure</w:t>
            </w:r>
          </w:p>
        </w:tc>
        <w:tc>
          <w:tcPr>
            <w:tcW w:w="1150" w:type="dxa"/>
          </w:tcPr>
          <w:p w:rsidR="00805BFC" w:rsidRPr="00F4774B" w:rsidRDefault="00DA086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  <w:r w:rsidR="005F3165">
              <w:rPr>
                <w:rFonts w:cs="Calibri"/>
                <w:sz w:val="20"/>
                <w:szCs w:val="20"/>
              </w:rPr>
              <w:t xml:space="preserve"> / AF</w:t>
            </w:r>
          </w:p>
        </w:tc>
      </w:tr>
      <w:tr w:rsidR="00805BFC" w:rsidRPr="00F4774B" w:rsidTr="00805BFC">
        <w:tc>
          <w:tcPr>
            <w:tcW w:w="1662" w:type="dxa"/>
            <w:vMerge/>
          </w:tcPr>
          <w:p w:rsidR="00805BFC" w:rsidRPr="00F4774B" w:rsidRDefault="00805BFC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:rsidR="00805BFC" w:rsidRPr="00F4774B" w:rsidRDefault="00DA0865" w:rsidP="007E66F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 fit and able to move</w:t>
            </w:r>
            <w:r w:rsidR="005F3165">
              <w:rPr>
                <w:rFonts w:cs="Calibri"/>
                <w:sz w:val="20"/>
                <w:szCs w:val="20"/>
              </w:rPr>
              <w:t xml:space="preserve"> people</w:t>
            </w:r>
            <w:r>
              <w:rPr>
                <w:rFonts w:cs="Calibri"/>
                <w:sz w:val="20"/>
                <w:szCs w:val="20"/>
              </w:rPr>
              <w:t xml:space="preserve"> / lift heavy loads</w:t>
            </w:r>
          </w:p>
        </w:tc>
        <w:tc>
          <w:tcPr>
            <w:tcW w:w="1150" w:type="dxa"/>
          </w:tcPr>
          <w:p w:rsidR="00805BFC" w:rsidRPr="00F4774B" w:rsidRDefault="00DA086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/ AF</w:t>
            </w:r>
          </w:p>
        </w:tc>
        <w:tc>
          <w:tcPr>
            <w:tcW w:w="5052" w:type="dxa"/>
          </w:tcPr>
          <w:p w:rsidR="00805BFC" w:rsidRPr="00F4774B" w:rsidRDefault="00805BFC" w:rsidP="00D0225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F4774B" w:rsidRDefault="008A703C" w:rsidP="00D0225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805BFC" w:rsidRPr="00F4774B" w:rsidTr="00805BFC">
        <w:tc>
          <w:tcPr>
            <w:tcW w:w="1662" w:type="dxa"/>
            <w:vMerge/>
          </w:tcPr>
          <w:p w:rsidR="00805BFC" w:rsidRPr="00F4774B" w:rsidRDefault="00805BFC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:rsidR="00805BFC" w:rsidRPr="00F4774B" w:rsidRDefault="00391FE9" w:rsidP="007E66F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Good Customer Care skills</w:t>
            </w:r>
          </w:p>
        </w:tc>
        <w:tc>
          <w:tcPr>
            <w:tcW w:w="1150" w:type="dxa"/>
          </w:tcPr>
          <w:p w:rsidR="00805BFC" w:rsidRPr="00F4774B" w:rsidRDefault="00391FE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 / I</w:t>
            </w:r>
          </w:p>
        </w:tc>
        <w:tc>
          <w:tcPr>
            <w:tcW w:w="5052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</w:tr>
      <w:tr w:rsidR="00805BFC" w:rsidRPr="00F4774B" w:rsidTr="00805BFC">
        <w:tc>
          <w:tcPr>
            <w:tcW w:w="1662" w:type="dxa"/>
            <w:vMerge/>
          </w:tcPr>
          <w:p w:rsidR="00805BFC" w:rsidRPr="00F4774B" w:rsidRDefault="00805BFC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:rsidR="00805BFC" w:rsidRPr="00F4774B" w:rsidRDefault="00D0225C" w:rsidP="00914CE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Able to demonstrate understanding of the importance of maintaining clients Dignity / Respect / Privacy.</w:t>
            </w:r>
          </w:p>
        </w:tc>
        <w:tc>
          <w:tcPr>
            <w:tcW w:w="1150" w:type="dxa"/>
          </w:tcPr>
          <w:p w:rsidR="00805BFC" w:rsidRPr="00F4774B" w:rsidRDefault="00D0225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5052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</w:tr>
      <w:tr w:rsidR="00805BFC" w:rsidRPr="00F4774B" w:rsidTr="00805BFC">
        <w:tc>
          <w:tcPr>
            <w:tcW w:w="1662" w:type="dxa"/>
            <w:vMerge w:val="restart"/>
          </w:tcPr>
          <w:p w:rsidR="00805BFC" w:rsidRPr="00F4774B" w:rsidRDefault="00805BFC">
            <w:pPr>
              <w:rPr>
                <w:rFonts w:cs="Calibri"/>
                <w:b/>
                <w:sz w:val="20"/>
                <w:szCs w:val="20"/>
              </w:rPr>
            </w:pPr>
            <w:r w:rsidRPr="00F4774B">
              <w:rPr>
                <w:rFonts w:cs="Calibri"/>
                <w:b/>
                <w:sz w:val="20"/>
                <w:szCs w:val="20"/>
              </w:rPr>
              <w:t>Knowledge</w:t>
            </w:r>
          </w:p>
        </w:tc>
        <w:tc>
          <w:tcPr>
            <w:tcW w:w="5160" w:type="dxa"/>
          </w:tcPr>
          <w:p w:rsidR="00805BFC" w:rsidRPr="00F4774B" w:rsidRDefault="003C27F3" w:rsidP="00D25ED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 good understanding of COSHH / Manual Handling &amp; H&amp;S in the workplace</w:t>
            </w:r>
          </w:p>
        </w:tc>
        <w:tc>
          <w:tcPr>
            <w:tcW w:w="1150" w:type="dxa"/>
          </w:tcPr>
          <w:p w:rsidR="00805BFC" w:rsidRPr="00F4774B" w:rsidRDefault="003C27F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AF/C/ I</w:t>
            </w:r>
          </w:p>
        </w:tc>
        <w:tc>
          <w:tcPr>
            <w:tcW w:w="5052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</w:tr>
      <w:tr w:rsidR="00805BFC" w:rsidRPr="00F4774B" w:rsidTr="00805BFC">
        <w:tc>
          <w:tcPr>
            <w:tcW w:w="1662" w:type="dxa"/>
            <w:vMerge/>
          </w:tcPr>
          <w:p w:rsidR="00805BFC" w:rsidRPr="00F4774B" w:rsidRDefault="00805BFC" w:rsidP="00BA55B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:rsidR="00805BFC" w:rsidRPr="00F4774B" w:rsidRDefault="003C27F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Understanding of Infection Control</w:t>
            </w:r>
          </w:p>
        </w:tc>
        <w:tc>
          <w:tcPr>
            <w:tcW w:w="1150" w:type="dxa"/>
          </w:tcPr>
          <w:p w:rsidR="00805BFC" w:rsidRPr="00F4774B" w:rsidRDefault="003C27F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5052" w:type="dxa"/>
          </w:tcPr>
          <w:p w:rsidR="00805BFC" w:rsidRPr="00F4774B" w:rsidRDefault="00805BFC" w:rsidP="000C153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</w:tr>
      <w:tr w:rsidR="00805BFC" w:rsidRPr="00F4774B" w:rsidTr="00805BFC">
        <w:tc>
          <w:tcPr>
            <w:tcW w:w="1662" w:type="dxa"/>
            <w:vMerge/>
          </w:tcPr>
          <w:p w:rsidR="00805BFC" w:rsidRPr="00F4774B" w:rsidRDefault="00805BFC" w:rsidP="00BA55B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:rsidR="00805BFC" w:rsidRPr="00F4774B" w:rsidRDefault="003C27F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Understanding and adhering to Company Policies &amp;  Procedures</w:t>
            </w:r>
          </w:p>
        </w:tc>
        <w:tc>
          <w:tcPr>
            <w:tcW w:w="115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052" w:type="dxa"/>
          </w:tcPr>
          <w:p w:rsidR="00805BFC" w:rsidRPr="00F4774B" w:rsidRDefault="00D0225C" w:rsidP="000C153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To have an understanding of </w:t>
            </w:r>
            <w:r w:rsidR="00391FE9">
              <w:rPr>
                <w:rFonts w:cs="Calibri"/>
                <w:sz w:val="20"/>
                <w:szCs w:val="20"/>
              </w:rPr>
              <w:t>Jewish culture / Law / Practice</w:t>
            </w:r>
          </w:p>
        </w:tc>
        <w:tc>
          <w:tcPr>
            <w:tcW w:w="1150" w:type="dxa"/>
          </w:tcPr>
          <w:p w:rsidR="00805BFC" w:rsidRPr="00F4774B" w:rsidRDefault="00391FE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 / I</w:t>
            </w:r>
          </w:p>
        </w:tc>
      </w:tr>
      <w:tr w:rsidR="00805BFC" w:rsidRPr="00F4774B" w:rsidTr="00805BFC">
        <w:tc>
          <w:tcPr>
            <w:tcW w:w="1662" w:type="dxa"/>
            <w:vMerge/>
          </w:tcPr>
          <w:p w:rsidR="00805BFC" w:rsidRPr="00F4774B" w:rsidRDefault="00805BFC" w:rsidP="00BA55B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052" w:type="dxa"/>
          </w:tcPr>
          <w:p w:rsidR="00805BFC" w:rsidRPr="00F4774B" w:rsidRDefault="00805BFC" w:rsidP="000C153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</w:tr>
      <w:tr w:rsidR="00805BFC" w:rsidRPr="00F4774B" w:rsidTr="00805BFC">
        <w:tc>
          <w:tcPr>
            <w:tcW w:w="1662" w:type="dxa"/>
            <w:vMerge/>
          </w:tcPr>
          <w:p w:rsidR="00805BFC" w:rsidRPr="00F4774B" w:rsidRDefault="00805BFC" w:rsidP="00BA55B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052" w:type="dxa"/>
          </w:tcPr>
          <w:p w:rsidR="00805BFC" w:rsidRPr="00F4774B" w:rsidRDefault="00805BFC" w:rsidP="000C153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4906F6" w:rsidRDefault="004906F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6"/>
        <w:gridCol w:w="5211"/>
        <w:gridCol w:w="1150"/>
        <w:gridCol w:w="4997"/>
        <w:gridCol w:w="1150"/>
      </w:tblGrid>
      <w:tr w:rsidR="004906F6" w:rsidRPr="00F4774B" w:rsidTr="00805BFC">
        <w:tc>
          <w:tcPr>
            <w:tcW w:w="1666" w:type="dxa"/>
          </w:tcPr>
          <w:p w:rsidR="004906F6" w:rsidRPr="004517C4" w:rsidRDefault="00A87FAF" w:rsidP="004517C4">
            <w:pPr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>
              <w:rPr>
                <w:b/>
                <w:sz w:val="20"/>
                <w:szCs w:val="20"/>
              </w:rPr>
              <w:br w:type="page"/>
            </w:r>
            <w:r w:rsidR="004906F6" w:rsidRPr="004517C4">
              <w:rPr>
                <w:rFonts w:cs="Calibri"/>
                <w:b/>
                <w:sz w:val="24"/>
                <w:szCs w:val="24"/>
                <w:u w:val="single"/>
              </w:rPr>
              <w:t>Factors</w:t>
            </w:r>
          </w:p>
        </w:tc>
        <w:tc>
          <w:tcPr>
            <w:tcW w:w="5211" w:type="dxa"/>
          </w:tcPr>
          <w:p w:rsidR="004906F6" w:rsidRPr="004517C4" w:rsidRDefault="004906F6" w:rsidP="004517C4">
            <w:pPr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4517C4">
              <w:rPr>
                <w:rFonts w:cs="Calibri"/>
                <w:b/>
                <w:sz w:val="24"/>
                <w:szCs w:val="24"/>
                <w:u w:val="single"/>
              </w:rPr>
              <w:t>Essential Criteria</w:t>
            </w:r>
          </w:p>
        </w:tc>
        <w:tc>
          <w:tcPr>
            <w:tcW w:w="1150" w:type="dxa"/>
          </w:tcPr>
          <w:p w:rsidR="004906F6" w:rsidRPr="00F4774B" w:rsidRDefault="004906F6" w:rsidP="004906F6">
            <w:pPr>
              <w:rPr>
                <w:rFonts w:cs="Calibri"/>
                <w:b/>
                <w:sz w:val="20"/>
                <w:szCs w:val="20"/>
              </w:rPr>
            </w:pPr>
            <w:r w:rsidRPr="00F4774B">
              <w:rPr>
                <w:rFonts w:cs="Calibri"/>
                <w:b/>
                <w:sz w:val="20"/>
                <w:szCs w:val="20"/>
              </w:rPr>
              <w:t>*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517C4">
              <w:rPr>
                <w:rFonts w:cs="Calibri"/>
                <w:b/>
              </w:rPr>
              <w:t>How Evidenced</w:t>
            </w:r>
            <w:r w:rsidRPr="00F4774B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97" w:type="dxa"/>
          </w:tcPr>
          <w:p w:rsidR="004906F6" w:rsidRPr="004517C4" w:rsidRDefault="004906F6" w:rsidP="004517C4">
            <w:pPr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4517C4">
              <w:rPr>
                <w:rFonts w:cs="Calibri"/>
                <w:b/>
                <w:sz w:val="24"/>
                <w:szCs w:val="24"/>
                <w:u w:val="single"/>
              </w:rPr>
              <w:t>Desirable Criteria</w:t>
            </w:r>
          </w:p>
        </w:tc>
        <w:tc>
          <w:tcPr>
            <w:tcW w:w="1150" w:type="dxa"/>
          </w:tcPr>
          <w:p w:rsidR="004906F6" w:rsidRPr="00F4774B" w:rsidRDefault="004906F6" w:rsidP="004906F6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* </w:t>
            </w:r>
            <w:r w:rsidRPr="004517C4">
              <w:rPr>
                <w:rFonts w:cs="Calibri"/>
                <w:b/>
              </w:rPr>
              <w:t>How Evidenced</w:t>
            </w:r>
          </w:p>
        </w:tc>
      </w:tr>
      <w:tr w:rsidR="00805BFC" w:rsidRPr="00F4774B" w:rsidTr="00805BFC">
        <w:tc>
          <w:tcPr>
            <w:tcW w:w="1666" w:type="dxa"/>
            <w:vMerge w:val="restart"/>
          </w:tcPr>
          <w:p w:rsidR="00805BFC" w:rsidRPr="00F4774B" w:rsidRDefault="00805BFC" w:rsidP="00BA55B2">
            <w:pPr>
              <w:rPr>
                <w:rFonts w:cs="Calibri"/>
                <w:b/>
                <w:sz w:val="20"/>
                <w:szCs w:val="20"/>
              </w:rPr>
            </w:pPr>
            <w:r w:rsidRPr="00F4774B">
              <w:rPr>
                <w:rFonts w:cs="Calibri"/>
                <w:b/>
                <w:sz w:val="20"/>
                <w:szCs w:val="20"/>
              </w:rPr>
              <w:t>Skills</w:t>
            </w:r>
          </w:p>
        </w:tc>
        <w:tc>
          <w:tcPr>
            <w:tcW w:w="5211" w:type="dxa"/>
          </w:tcPr>
          <w:p w:rsidR="00805BFC" w:rsidRPr="00F4774B" w:rsidRDefault="005F316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Be Able to </w:t>
            </w:r>
            <w:r w:rsidR="00D25EDD">
              <w:rPr>
                <w:rFonts w:cs="Calibri"/>
                <w:sz w:val="20"/>
                <w:szCs w:val="20"/>
              </w:rPr>
              <w:t>Attend</w:t>
            </w:r>
            <w:r w:rsidR="00DA0865">
              <w:rPr>
                <w:rFonts w:cs="Calibri"/>
                <w:sz w:val="20"/>
                <w:szCs w:val="20"/>
              </w:rPr>
              <w:t xml:space="preserve"> all </w:t>
            </w:r>
            <w:r w:rsidR="00D25EDD">
              <w:rPr>
                <w:rFonts w:cs="Calibri"/>
                <w:sz w:val="20"/>
                <w:szCs w:val="20"/>
              </w:rPr>
              <w:t>Mandatory Training</w:t>
            </w:r>
            <w:r w:rsidR="00DA0865">
              <w:rPr>
                <w:rFonts w:cs="Calibri"/>
                <w:sz w:val="20"/>
                <w:szCs w:val="20"/>
              </w:rPr>
              <w:t xml:space="preserve"> Courses</w:t>
            </w:r>
            <w:r w:rsidR="00D25EDD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</w:tcPr>
          <w:p w:rsidR="00805BFC" w:rsidRPr="00F4774B" w:rsidRDefault="00DA086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4997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</w:tr>
      <w:tr w:rsidR="00805BFC" w:rsidRPr="00F4774B" w:rsidTr="00805BFC">
        <w:tc>
          <w:tcPr>
            <w:tcW w:w="1666" w:type="dxa"/>
            <w:vMerge/>
          </w:tcPr>
          <w:p w:rsidR="00805BFC" w:rsidRPr="00F4774B" w:rsidRDefault="00805BFC" w:rsidP="00BA55B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:rsidR="00805BFC" w:rsidRPr="00F4774B" w:rsidRDefault="003C27F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Working together and communicating with different departments</w:t>
            </w:r>
            <w:r w:rsidR="005F3165">
              <w:rPr>
                <w:rFonts w:cs="Calibri"/>
                <w:sz w:val="20"/>
                <w:szCs w:val="20"/>
              </w:rPr>
              <w:t xml:space="preserve"> and residents</w:t>
            </w:r>
          </w:p>
        </w:tc>
        <w:tc>
          <w:tcPr>
            <w:tcW w:w="1150" w:type="dxa"/>
          </w:tcPr>
          <w:p w:rsidR="00805BFC" w:rsidRPr="00F4774B" w:rsidRDefault="003C27F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4997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</w:tr>
      <w:tr w:rsidR="00805BFC" w:rsidRPr="00F4774B" w:rsidTr="00805BFC">
        <w:tc>
          <w:tcPr>
            <w:tcW w:w="1666" w:type="dxa"/>
            <w:vMerge/>
          </w:tcPr>
          <w:p w:rsidR="00805BFC" w:rsidRPr="00F4774B" w:rsidRDefault="00805BFC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:rsidR="00805BFC" w:rsidRPr="00F4774B" w:rsidRDefault="003C27F3" w:rsidP="0049615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 self motivated, flexible and enthusiastic</w:t>
            </w:r>
          </w:p>
        </w:tc>
        <w:tc>
          <w:tcPr>
            <w:tcW w:w="1150" w:type="dxa"/>
          </w:tcPr>
          <w:p w:rsidR="00805BFC" w:rsidRPr="00F4774B" w:rsidRDefault="003C27F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AF/ I</w:t>
            </w:r>
          </w:p>
        </w:tc>
        <w:tc>
          <w:tcPr>
            <w:tcW w:w="4997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</w:tr>
      <w:tr w:rsidR="00805BFC" w:rsidRPr="00F4774B" w:rsidTr="00805BFC">
        <w:tc>
          <w:tcPr>
            <w:tcW w:w="1666" w:type="dxa"/>
            <w:vMerge/>
          </w:tcPr>
          <w:p w:rsidR="00805BFC" w:rsidRPr="00F4774B" w:rsidRDefault="00805BFC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:rsidR="00805BFC" w:rsidRPr="00F4774B" w:rsidRDefault="003C27F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Have attention to detail</w:t>
            </w:r>
          </w:p>
        </w:tc>
        <w:tc>
          <w:tcPr>
            <w:tcW w:w="1150" w:type="dxa"/>
          </w:tcPr>
          <w:p w:rsidR="00805BFC" w:rsidRPr="00F4774B" w:rsidRDefault="003C27F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4997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</w:tr>
      <w:tr w:rsidR="00805BFC" w:rsidRPr="00F4774B" w:rsidTr="00805BFC">
        <w:tc>
          <w:tcPr>
            <w:tcW w:w="1666" w:type="dxa"/>
            <w:vMerge/>
          </w:tcPr>
          <w:p w:rsidR="00805BFC" w:rsidRPr="00F4774B" w:rsidRDefault="00805BFC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:rsidR="00805BFC" w:rsidRPr="00F4774B" w:rsidRDefault="005F316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Drive with extreme care and attention always</w:t>
            </w:r>
          </w:p>
        </w:tc>
        <w:tc>
          <w:tcPr>
            <w:tcW w:w="1150" w:type="dxa"/>
          </w:tcPr>
          <w:p w:rsidR="00805BFC" w:rsidRPr="00F4774B" w:rsidRDefault="005F316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4997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</w:tr>
      <w:tr w:rsidR="00805BFC" w:rsidRPr="00F4774B" w:rsidTr="00805BFC">
        <w:tc>
          <w:tcPr>
            <w:tcW w:w="1666" w:type="dxa"/>
            <w:vMerge/>
          </w:tcPr>
          <w:p w:rsidR="00805BFC" w:rsidRPr="00F4774B" w:rsidRDefault="00805BFC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997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</w:tr>
      <w:tr w:rsidR="00805BFC" w:rsidRPr="00F4774B" w:rsidTr="00805BFC">
        <w:tc>
          <w:tcPr>
            <w:tcW w:w="1666" w:type="dxa"/>
            <w:vMerge/>
          </w:tcPr>
          <w:p w:rsidR="00805BFC" w:rsidRPr="00F4774B" w:rsidRDefault="00805BFC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997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</w:tr>
      <w:tr w:rsidR="00805BFC" w:rsidRPr="00F4774B" w:rsidTr="00805BFC">
        <w:tc>
          <w:tcPr>
            <w:tcW w:w="1666" w:type="dxa"/>
            <w:vMerge/>
          </w:tcPr>
          <w:p w:rsidR="00805BFC" w:rsidRPr="00F4774B" w:rsidRDefault="00805BFC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997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</w:tr>
      <w:tr w:rsidR="00805BFC" w:rsidRPr="004906F6" w:rsidTr="00805BFC">
        <w:tc>
          <w:tcPr>
            <w:tcW w:w="1666" w:type="dxa"/>
            <w:vMerge w:val="restart"/>
          </w:tcPr>
          <w:p w:rsidR="00805BFC" w:rsidRPr="004906F6" w:rsidRDefault="00805BFC">
            <w:pPr>
              <w:rPr>
                <w:b/>
                <w:sz w:val="20"/>
                <w:szCs w:val="20"/>
              </w:rPr>
            </w:pPr>
            <w:r w:rsidRPr="004906F6">
              <w:rPr>
                <w:b/>
                <w:sz w:val="20"/>
                <w:szCs w:val="20"/>
              </w:rPr>
              <w:t>Additional Requirements</w:t>
            </w:r>
          </w:p>
        </w:tc>
        <w:tc>
          <w:tcPr>
            <w:tcW w:w="5211" w:type="dxa"/>
          </w:tcPr>
          <w:p w:rsidR="00805BFC" w:rsidRPr="004906F6" w:rsidRDefault="0080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of Basic </w:t>
            </w:r>
            <w:r w:rsidRPr="004906F6">
              <w:rPr>
                <w:sz w:val="20"/>
                <w:szCs w:val="20"/>
              </w:rPr>
              <w:t>Health &amp; Safety requirements</w:t>
            </w:r>
          </w:p>
        </w:tc>
        <w:tc>
          <w:tcPr>
            <w:tcW w:w="1150" w:type="dxa"/>
          </w:tcPr>
          <w:p w:rsidR="00805BFC" w:rsidRPr="004906F6" w:rsidRDefault="0080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 &amp; I</w:t>
            </w:r>
          </w:p>
        </w:tc>
        <w:tc>
          <w:tcPr>
            <w:tcW w:w="4997" w:type="dxa"/>
          </w:tcPr>
          <w:p w:rsidR="00805BFC" w:rsidRPr="004906F6" w:rsidRDefault="00805BF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4906F6" w:rsidRDefault="00805BFC">
            <w:pPr>
              <w:rPr>
                <w:sz w:val="20"/>
                <w:szCs w:val="20"/>
              </w:rPr>
            </w:pPr>
          </w:p>
        </w:tc>
      </w:tr>
      <w:tr w:rsidR="00805BFC" w:rsidRPr="004906F6" w:rsidTr="00805BFC">
        <w:tc>
          <w:tcPr>
            <w:tcW w:w="1666" w:type="dxa"/>
            <w:vMerge/>
          </w:tcPr>
          <w:p w:rsidR="00805BFC" w:rsidRPr="004906F6" w:rsidRDefault="00805BFC">
            <w:pPr>
              <w:rPr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:rsidR="00805BFC" w:rsidRPr="004906F6" w:rsidRDefault="00805BFC" w:rsidP="00914CE9">
            <w:pPr>
              <w:rPr>
                <w:sz w:val="20"/>
                <w:szCs w:val="20"/>
              </w:rPr>
            </w:pPr>
            <w:r w:rsidRPr="004906F6">
              <w:rPr>
                <w:sz w:val="20"/>
                <w:szCs w:val="20"/>
              </w:rPr>
              <w:t>Committed to providing</w:t>
            </w:r>
            <w:r>
              <w:rPr>
                <w:sz w:val="20"/>
                <w:szCs w:val="20"/>
              </w:rPr>
              <w:t xml:space="preserve"> excellent standard of service</w:t>
            </w:r>
          </w:p>
        </w:tc>
        <w:tc>
          <w:tcPr>
            <w:tcW w:w="1150" w:type="dxa"/>
          </w:tcPr>
          <w:p w:rsidR="00805BFC" w:rsidRPr="004906F6" w:rsidRDefault="0080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 &amp; I</w:t>
            </w:r>
          </w:p>
        </w:tc>
        <w:tc>
          <w:tcPr>
            <w:tcW w:w="4997" w:type="dxa"/>
          </w:tcPr>
          <w:p w:rsidR="00805BFC" w:rsidRPr="004906F6" w:rsidRDefault="00805BF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4906F6" w:rsidRDefault="00805BFC">
            <w:pPr>
              <w:rPr>
                <w:sz w:val="20"/>
                <w:szCs w:val="20"/>
              </w:rPr>
            </w:pPr>
          </w:p>
        </w:tc>
      </w:tr>
      <w:tr w:rsidR="00805BFC" w:rsidRPr="004906F6" w:rsidTr="00805BFC">
        <w:tc>
          <w:tcPr>
            <w:tcW w:w="1666" w:type="dxa"/>
            <w:vMerge/>
          </w:tcPr>
          <w:p w:rsidR="00805BFC" w:rsidRPr="004906F6" w:rsidRDefault="00805BFC">
            <w:pPr>
              <w:rPr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:rsidR="00805BFC" w:rsidRPr="004906F6" w:rsidRDefault="0080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sensitivity to the cultural and religious needs of Jewish people</w:t>
            </w:r>
          </w:p>
        </w:tc>
        <w:tc>
          <w:tcPr>
            <w:tcW w:w="1150" w:type="dxa"/>
          </w:tcPr>
          <w:p w:rsidR="00805BFC" w:rsidRDefault="0080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 &amp; I</w:t>
            </w:r>
          </w:p>
        </w:tc>
        <w:tc>
          <w:tcPr>
            <w:tcW w:w="4997" w:type="dxa"/>
          </w:tcPr>
          <w:p w:rsidR="00805BFC" w:rsidRPr="004906F6" w:rsidRDefault="00805BF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4906F6" w:rsidRDefault="00805BFC">
            <w:pPr>
              <w:rPr>
                <w:sz w:val="20"/>
                <w:szCs w:val="20"/>
              </w:rPr>
            </w:pPr>
          </w:p>
        </w:tc>
      </w:tr>
      <w:tr w:rsidR="00805BFC" w:rsidRPr="004906F6" w:rsidTr="00805BFC">
        <w:trPr>
          <w:trHeight w:val="1176"/>
        </w:trPr>
        <w:tc>
          <w:tcPr>
            <w:tcW w:w="1666" w:type="dxa"/>
            <w:vMerge/>
          </w:tcPr>
          <w:p w:rsidR="00805BFC" w:rsidRPr="004906F6" w:rsidRDefault="00805BFC">
            <w:pPr>
              <w:rPr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:rsidR="00805BFC" w:rsidRPr="004906F6" w:rsidRDefault="00391FE9" w:rsidP="00391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adhere to all Company Policies, Procedures &amp;</w:t>
            </w:r>
            <w:r w:rsidR="005F3165">
              <w:rPr>
                <w:sz w:val="20"/>
                <w:szCs w:val="20"/>
              </w:rPr>
              <w:t xml:space="preserve"> CREW</w:t>
            </w:r>
            <w:r>
              <w:rPr>
                <w:sz w:val="20"/>
                <w:szCs w:val="20"/>
              </w:rPr>
              <w:t xml:space="preserve"> Values</w:t>
            </w:r>
          </w:p>
        </w:tc>
        <w:tc>
          <w:tcPr>
            <w:tcW w:w="1150" w:type="dxa"/>
          </w:tcPr>
          <w:p w:rsidR="00805BFC" w:rsidRPr="004906F6" w:rsidRDefault="0080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4997" w:type="dxa"/>
          </w:tcPr>
          <w:p w:rsidR="00805BFC" w:rsidRPr="004906F6" w:rsidRDefault="00805BF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4906F6" w:rsidRDefault="00805BFC">
            <w:pPr>
              <w:rPr>
                <w:sz w:val="20"/>
                <w:szCs w:val="20"/>
              </w:rPr>
            </w:pPr>
          </w:p>
        </w:tc>
      </w:tr>
    </w:tbl>
    <w:p w:rsidR="00965453" w:rsidRDefault="00965453"/>
    <w:p w:rsidR="00965453" w:rsidRPr="00805BFC" w:rsidRDefault="00965453" w:rsidP="00965453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br w:type="page"/>
      </w:r>
      <w:r w:rsidR="00805BFC" w:rsidRPr="00805BFC">
        <w:rPr>
          <w:b/>
          <w:sz w:val="28"/>
          <w:szCs w:val="28"/>
        </w:rPr>
        <w:lastRenderedPageBreak/>
        <w:t>To assist managers in completing the person specification, the following are offered as examples which may be included in the document:</w:t>
      </w:r>
    </w:p>
    <w:p w:rsidR="00965453" w:rsidRDefault="00965453"/>
    <w:p w:rsidR="00965453" w:rsidRDefault="00965453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Personal Qualities</w:t>
      </w:r>
    </w:p>
    <w:p w:rsidR="00965453" w:rsidRPr="00965453" w:rsidRDefault="00965453" w:rsidP="00965453">
      <w:pPr>
        <w:pStyle w:val="ListParagraph"/>
        <w:numPr>
          <w:ilvl w:val="0"/>
          <w:numId w:val="2"/>
        </w:numPr>
        <w:spacing w:after="0"/>
        <w:rPr>
          <w:rFonts w:cs="Calibri"/>
          <w:sz w:val="20"/>
          <w:szCs w:val="20"/>
        </w:rPr>
      </w:pPr>
      <w:r w:rsidRPr="00965453">
        <w:rPr>
          <w:rFonts w:cs="Calibri"/>
          <w:sz w:val="20"/>
          <w:szCs w:val="20"/>
        </w:rPr>
        <w:t>A passion for helping and an ability to relate well to other people</w:t>
      </w:r>
    </w:p>
    <w:p w:rsidR="00965453" w:rsidRPr="00965453" w:rsidRDefault="00965453" w:rsidP="00965453">
      <w:pPr>
        <w:pStyle w:val="ListParagraph"/>
        <w:numPr>
          <w:ilvl w:val="0"/>
          <w:numId w:val="2"/>
        </w:numPr>
        <w:spacing w:after="0"/>
        <w:rPr>
          <w:rFonts w:cs="Calibri"/>
          <w:sz w:val="20"/>
          <w:szCs w:val="20"/>
        </w:rPr>
      </w:pPr>
      <w:r w:rsidRPr="00965453">
        <w:rPr>
          <w:rFonts w:cs="Calibri"/>
          <w:sz w:val="20"/>
          <w:szCs w:val="20"/>
        </w:rPr>
        <w:t>Able to demonstrate empathy for the needs of residents</w:t>
      </w:r>
    </w:p>
    <w:p w:rsidR="00965453" w:rsidRPr="00965453" w:rsidRDefault="00965453" w:rsidP="00965453">
      <w:pPr>
        <w:pStyle w:val="ListParagraph"/>
        <w:numPr>
          <w:ilvl w:val="0"/>
          <w:numId w:val="2"/>
        </w:numPr>
        <w:spacing w:after="0"/>
        <w:rPr>
          <w:rFonts w:cs="Calibri"/>
          <w:sz w:val="20"/>
          <w:szCs w:val="20"/>
        </w:rPr>
      </w:pPr>
      <w:r w:rsidRPr="00965453">
        <w:rPr>
          <w:rFonts w:cs="Calibri"/>
          <w:sz w:val="20"/>
          <w:szCs w:val="20"/>
        </w:rPr>
        <w:t>A commitment to the values of maintaining dignity, respect and independence of all service users and residents</w:t>
      </w:r>
    </w:p>
    <w:p w:rsidR="00965453" w:rsidRPr="00965453" w:rsidRDefault="00965453" w:rsidP="00965453">
      <w:pPr>
        <w:pStyle w:val="ListParagraph"/>
        <w:numPr>
          <w:ilvl w:val="0"/>
          <w:numId w:val="2"/>
        </w:numPr>
        <w:spacing w:after="0"/>
      </w:pPr>
      <w:r w:rsidRPr="00965453">
        <w:rPr>
          <w:rFonts w:cs="Calibri"/>
          <w:sz w:val="20"/>
          <w:szCs w:val="20"/>
        </w:rPr>
        <w:t>Able to demonstrate understanding of the importance to work toward a person centred approach</w:t>
      </w:r>
    </w:p>
    <w:p w:rsidR="00965453" w:rsidRDefault="00965453" w:rsidP="00965453">
      <w:pPr>
        <w:spacing w:after="0"/>
      </w:pPr>
    </w:p>
    <w:p w:rsidR="00965453" w:rsidRDefault="00965453" w:rsidP="00965453">
      <w:pPr>
        <w:spacing w:after="0"/>
        <w:rPr>
          <w:rFonts w:cs="Calibri"/>
          <w:b/>
          <w:sz w:val="20"/>
          <w:szCs w:val="20"/>
        </w:rPr>
      </w:pPr>
      <w:r w:rsidRPr="00F4774B">
        <w:rPr>
          <w:rFonts w:cs="Calibri"/>
          <w:b/>
          <w:sz w:val="20"/>
          <w:szCs w:val="20"/>
        </w:rPr>
        <w:t>Knowledge</w:t>
      </w:r>
    </w:p>
    <w:p w:rsidR="00965453" w:rsidRDefault="00965453" w:rsidP="00965453">
      <w:pPr>
        <w:spacing w:after="0"/>
        <w:rPr>
          <w:rFonts w:cs="Calibri"/>
          <w:b/>
          <w:sz w:val="20"/>
          <w:szCs w:val="20"/>
        </w:rPr>
      </w:pPr>
    </w:p>
    <w:p w:rsidR="00965453" w:rsidRPr="00965453" w:rsidRDefault="00965453" w:rsidP="00965453">
      <w:pPr>
        <w:pStyle w:val="ListParagraph"/>
        <w:numPr>
          <w:ilvl w:val="0"/>
          <w:numId w:val="3"/>
        </w:numPr>
        <w:spacing w:after="0"/>
        <w:rPr>
          <w:rFonts w:cs="Calibri"/>
          <w:sz w:val="20"/>
          <w:szCs w:val="20"/>
        </w:rPr>
      </w:pPr>
      <w:r w:rsidRPr="00965453">
        <w:rPr>
          <w:rFonts w:cs="Calibri"/>
          <w:sz w:val="20"/>
          <w:szCs w:val="20"/>
        </w:rPr>
        <w:t>Understand the importance of confidentiality and demonstrate a knowledge of how it can be maintained</w:t>
      </w:r>
    </w:p>
    <w:p w:rsidR="00965453" w:rsidRPr="00965453" w:rsidRDefault="00965453" w:rsidP="00965453">
      <w:pPr>
        <w:pStyle w:val="ListParagraph"/>
        <w:numPr>
          <w:ilvl w:val="0"/>
          <w:numId w:val="3"/>
        </w:numPr>
        <w:spacing w:after="0"/>
        <w:rPr>
          <w:rFonts w:cs="Calibri"/>
          <w:sz w:val="20"/>
          <w:szCs w:val="20"/>
        </w:rPr>
      </w:pPr>
      <w:r w:rsidRPr="00965453">
        <w:rPr>
          <w:rFonts w:cs="Calibri"/>
          <w:sz w:val="20"/>
          <w:szCs w:val="20"/>
        </w:rPr>
        <w:t>A good understanding of social care issues</w:t>
      </w:r>
    </w:p>
    <w:p w:rsidR="00965453" w:rsidRPr="00965453" w:rsidRDefault="00965453" w:rsidP="00965453">
      <w:pPr>
        <w:pStyle w:val="ListParagraph"/>
        <w:numPr>
          <w:ilvl w:val="0"/>
          <w:numId w:val="3"/>
        </w:numPr>
        <w:spacing w:after="0"/>
        <w:rPr>
          <w:rFonts w:cs="Calibri"/>
          <w:sz w:val="20"/>
          <w:szCs w:val="20"/>
        </w:rPr>
      </w:pPr>
      <w:r w:rsidRPr="00965453">
        <w:rPr>
          <w:rFonts w:cs="Calibri"/>
          <w:sz w:val="20"/>
          <w:szCs w:val="20"/>
        </w:rPr>
        <w:t>Able to demonstrate a good understanding of Safeguarding of Vulnerable Adults policies and procedures</w:t>
      </w:r>
    </w:p>
    <w:p w:rsidR="00965453" w:rsidRPr="00965453" w:rsidRDefault="00965453" w:rsidP="00965453">
      <w:pPr>
        <w:spacing w:after="0"/>
        <w:rPr>
          <w:rFonts w:cs="Calibri"/>
        </w:rPr>
      </w:pPr>
    </w:p>
    <w:p w:rsidR="00965453" w:rsidRDefault="00965453" w:rsidP="00965453">
      <w:pPr>
        <w:spacing w:after="0"/>
        <w:rPr>
          <w:rFonts w:cs="Calibri"/>
          <w:b/>
          <w:sz w:val="20"/>
          <w:szCs w:val="20"/>
        </w:rPr>
      </w:pPr>
      <w:r w:rsidRPr="00F4774B">
        <w:rPr>
          <w:rFonts w:cs="Calibri"/>
          <w:b/>
          <w:sz w:val="20"/>
          <w:szCs w:val="20"/>
        </w:rPr>
        <w:t>Skills</w:t>
      </w:r>
    </w:p>
    <w:p w:rsidR="00965453" w:rsidRDefault="00965453" w:rsidP="00965453">
      <w:pPr>
        <w:spacing w:after="0"/>
        <w:rPr>
          <w:rFonts w:cs="Calibri"/>
          <w:b/>
          <w:sz w:val="20"/>
          <w:szCs w:val="20"/>
        </w:rPr>
      </w:pPr>
    </w:p>
    <w:p w:rsidR="00965453" w:rsidRPr="00965453" w:rsidRDefault="00965453" w:rsidP="00965453">
      <w:pPr>
        <w:pStyle w:val="ListParagraph"/>
        <w:numPr>
          <w:ilvl w:val="0"/>
          <w:numId w:val="4"/>
        </w:numPr>
        <w:spacing w:after="0"/>
        <w:rPr>
          <w:rFonts w:cs="Calibri"/>
          <w:sz w:val="20"/>
          <w:szCs w:val="20"/>
        </w:rPr>
      </w:pPr>
      <w:r w:rsidRPr="00965453">
        <w:rPr>
          <w:rFonts w:cs="Calibri"/>
          <w:sz w:val="20"/>
          <w:szCs w:val="20"/>
        </w:rPr>
        <w:t>Excellent verbal and written communication skills</w:t>
      </w:r>
    </w:p>
    <w:p w:rsidR="00965453" w:rsidRPr="00965453" w:rsidRDefault="00965453" w:rsidP="00965453">
      <w:pPr>
        <w:pStyle w:val="ListParagraph"/>
        <w:numPr>
          <w:ilvl w:val="0"/>
          <w:numId w:val="4"/>
        </w:numPr>
        <w:spacing w:after="0"/>
        <w:rPr>
          <w:rFonts w:cs="Calibri"/>
          <w:sz w:val="20"/>
          <w:szCs w:val="20"/>
        </w:rPr>
      </w:pPr>
      <w:r w:rsidRPr="00965453">
        <w:rPr>
          <w:rFonts w:cs="Calibri"/>
          <w:sz w:val="20"/>
          <w:szCs w:val="20"/>
        </w:rPr>
        <w:t>Basic level of numeracy</w:t>
      </w:r>
    </w:p>
    <w:p w:rsidR="00965453" w:rsidRPr="00965453" w:rsidRDefault="00965453" w:rsidP="00965453">
      <w:pPr>
        <w:pStyle w:val="ListParagraph"/>
        <w:numPr>
          <w:ilvl w:val="0"/>
          <w:numId w:val="4"/>
        </w:numPr>
        <w:spacing w:after="0"/>
        <w:rPr>
          <w:rFonts w:cs="Calibri"/>
          <w:sz w:val="20"/>
          <w:szCs w:val="20"/>
        </w:rPr>
      </w:pPr>
      <w:r w:rsidRPr="00965453">
        <w:rPr>
          <w:rFonts w:cs="Calibri"/>
          <w:sz w:val="20"/>
          <w:szCs w:val="20"/>
        </w:rPr>
        <w:t>Basic level computer skills</w:t>
      </w:r>
    </w:p>
    <w:p w:rsidR="00965453" w:rsidRPr="00965453" w:rsidRDefault="00965453" w:rsidP="00965453">
      <w:pPr>
        <w:pStyle w:val="ListParagraph"/>
        <w:numPr>
          <w:ilvl w:val="0"/>
          <w:numId w:val="4"/>
        </w:numPr>
        <w:spacing w:after="0"/>
        <w:rPr>
          <w:rFonts w:cs="Calibri"/>
          <w:sz w:val="20"/>
          <w:szCs w:val="20"/>
        </w:rPr>
      </w:pPr>
      <w:r w:rsidRPr="00965453">
        <w:rPr>
          <w:rFonts w:cs="Calibri"/>
          <w:sz w:val="20"/>
          <w:szCs w:val="20"/>
        </w:rPr>
        <w:t>Knowledge and/or experience of using Microsoft Office packages. Knowledge and/or use of other databases</w:t>
      </w:r>
    </w:p>
    <w:p w:rsidR="00965453" w:rsidRPr="00965453" w:rsidRDefault="00965453" w:rsidP="00965453">
      <w:pPr>
        <w:pStyle w:val="ListParagraph"/>
        <w:numPr>
          <w:ilvl w:val="0"/>
          <w:numId w:val="4"/>
        </w:numPr>
        <w:spacing w:after="0"/>
        <w:rPr>
          <w:rFonts w:cs="Calibri"/>
          <w:sz w:val="20"/>
          <w:szCs w:val="20"/>
        </w:rPr>
      </w:pPr>
      <w:r w:rsidRPr="00965453">
        <w:rPr>
          <w:rFonts w:cs="Calibri"/>
          <w:sz w:val="20"/>
          <w:szCs w:val="20"/>
        </w:rPr>
        <w:t>Attention to detail</w:t>
      </w:r>
    </w:p>
    <w:p w:rsidR="00965453" w:rsidRPr="00965453" w:rsidRDefault="00965453" w:rsidP="00965453">
      <w:pPr>
        <w:pStyle w:val="ListParagraph"/>
        <w:numPr>
          <w:ilvl w:val="0"/>
          <w:numId w:val="4"/>
        </w:numPr>
        <w:spacing w:after="0"/>
        <w:rPr>
          <w:rFonts w:cs="Calibri"/>
          <w:sz w:val="20"/>
          <w:szCs w:val="20"/>
        </w:rPr>
      </w:pPr>
      <w:r w:rsidRPr="00965453">
        <w:rPr>
          <w:rFonts w:cs="Calibri"/>
          <w:sz w:val="20"/>
          <w:szCs w:val="20"/>
        </w:rPr>
        <w:t>Self motivated and enthusiastic</w:t>
      </w:r>
    </w:p>
    <w:p w:rsidR="00965453" w:rsidRPr="00965453" w:rsidRDefault="00965453" w:rsidP="00965453">
      <w:pPr>
        <w:pStyle w:val="ListParagraph"/>
        <w:numPr>
          <w:ilvl w:val="0"/>
          <w:numId w:val="4"/>
        </w:numPr>
        <w:spacing w:after="0"/>
        <w:rPr>
          <w:rFonts w:cs="Calibri"/>
          <w:sz w:val="20"/>
          <w:szCs w:val="20"/>
        </w:rPr>
      </w:pPr>
      <w:r w:rsidRPr="00965453">
        <w:rPr>
          <w:rFonts w:cs="Calibri"/>
          <w:sz w:val="20"/>
          <w:szCs w:val="20"/>
        </w:rPr>
        <w:t>A willingness to work flexibly and a commitment to team work</w:t>
      </w:r>
    </w:p>
    <w:p w:rsidR="00965453" w:rsidRPr="00965453" w:rsidRDefault="00965453" w:rsidP="00965453">
      <w:pPr>
        <w:pStyle w:val="ListParagraph"/>
        <w:numPr>
          <w:ilvl w:val="0"/>
          <w:numId w:val="4"/>
        </w:numPr>
        <w:spacing w:after="0"/>
        <w:rPr>
          <w:rFonts w:cs="Calibri"/>
          <w:sz w:val="20"/>
          <w:szCs w:val="20"/>
        </w:rPr>
      </w:pPr>
      <w:r w:rsidRPr="00965453">
        <w:rPr>
          <w:rFonts w:cs="Calibri"/>
          <w:sz w:val="20"/>
          <w:szCs w:val="20"/>
        </w:rPr>
        <w:t>Able to recognise and prioritise workload effectively, especially in an emergency situation</w:t>
      </w:r>
    </w:p>
    <w:p w:rsidR="00965453" w:rsidRPr="00965453" w:rsidRDefault="00965453" w:rsidP="00965453">
      <w:pPr>
        <w:pStyle w:val="ListParagraph"/>
        <w:numPr>
          <w:ilvl w:val="0"/>
          <w:numId w:val="4"/>
        </w:numPr>
        <w:spacing w:after="0"/>
      </w:pPr>
      <w:r w:rsidRPr="00965453">
        <w:rPr>
          <w:rFonts w:cs="Calibri"/>
          <w:sz w:val="20"/>
          <w:szCs w:val="20"/>
        </w:rPr>
        <w:t>Able to recognise the situation when a more senior member of staff is required</w:t>
      </w:r>
    </w:p>
    <w:p w:rsidR="00965453" w:rsidRDefault="00965453" w:rsidP="00965453">
      <w:pPr>
        <w:spacing w:after="0"/>
      </w:pPr>
    </w:p>
    <w:p w:rsidR="00965453" w:rsidRPr="00965453" w:rsidRDefault="00965453" w:rsidP="00965453">
      <w:pPr>
        <w:spacing w:after="0"/>
      </w:pPr>
    </w:p>
    <w:sectPr w:rsidR="00965453" w:rsidRPr="00965453" w:rsidSect="00657494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7069C"/>
    <w:multiLevelType w:val="hybridMultilevel"/>
    <w:tmpl w:val="810E89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65D4E"/>
    <w:multiLevelType w:val="hybridMultilevel"/>
    <w:tmpl w:val="62F02F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044F1"/>
    <w:multiLevelType w:val="hybridMultilevel"/>
    <w:tmpl w:val="0CF44E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4603B"/>
    <w:multiLevelType w:val="hybridMultilevel"/>
    <w:tmpl w:val="AD00651E"/>
    <w:lvl w:ilvl="0" w:tplc="3B00C9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D6B"/>
    <w:rsid w:val="00033404"/>
    <w:rsid w:val="000458A6"/>
    <w:rsid w:val="000A421B"/>
    <w:rsid w:val="000C153F"/>
    <w:rsid w:val="000D6000"/>
    <w:rsid w:val="001B622D"/>
    <w:rsid w:val="001E32FF"/>
    <w:rsid w:val="001E3DCE"/>
    <w:rsid w:val="002226FD"/>
    <w:rsid w:val="00250F1C"/>
    <w:rsid w:val="00264C4D"/>
    <w:rsid w:val="003126EC"/>
    <w:rsid w:val="00391FE9"/>
    <w:rsid w:val="003C27F3"/>
    <w:rsid w:val="00435BA9"/>
    <w:rsid w:val="00436809"/>
    <w:rsid w:val="004517C4"/>
    <w:rsid w:val="00454AD2"/>
    <w:rsid w:val="004727C1"/>
    <w:rsid w:val="004906F6"/>
    <w:rsid w:val="0049615F"/>
    <w:rsid w:val="00496FC8"/>
    <w:rsid w:val="004A5E71"/>
    <w:rsid w:val="004A7880"/>
    <w:rsid w:val="004B3139"/>
    <w:rsid w:val="004E6199"/>
    <w:rsid w:val="004F0D91"/>
    <w:rsid w:val="00516077"/>
    <w:rsid w:val="005615F9"/>
    <w:rsid w:val="00581366"/>
    <w:rsid w:val="005C278E"/>
    <w:rsid w:val="005F3165"/>
    <w:rsid w:val="00634183"/>
    <w:rsid w:val="00650F0F"/>
    <w:rsid w:val="00657494"/>
    <w:rsid w:val="00696317"/>
    <w:rsid w:val="006B46D0"/>
    <w:rsid w:val="006C3003"/>
    <w:rsid w:val="006D3DB9"/>
    <w:rsid w:val="00744A0A"/>
    <w:rsid w:val="00753369"/>
    <w:rsid w:val="00771198"/>
    <w:rsid w:val="007E66F9"/>
    <w:rsid w:val="00805BFC"/>
    <w:rsid w:val="0080771A"/>
    <w:rsid w:val="00895C26"/>
    <w:rsid w:val="008A5E55"/>
    <w:rsid w:val="008A703C"/>
    <w:rsid w:val="00914CE9"/>
    <w:rsid w:val="00942821"/>
    <w:rsid w:val="009461DD"/>
    <w:rsid w:val="00965453"/>
    <w:rsid w:val="00965831"/>
    <w:rsid w:val="00986AD5"/>
    <w:rsid w:val="00992F1D"/>
    <w:rsid w:val="009A258A"/>
    <w:rsid w:val="009A6FA8"/>
    <w:rsid w:val="009E619A"/>
    <w:rsid w:val="00A564B0"/>
    <w:rsid w:val="00A72050"/>
    <w:rsid w:val="00A87FAF"/>
    <w:rsid w:val="00AE523F"/>
    <w:rsid w:val="00B71094"/>
    <w:rsid w:val="00B821A6"/>
    <w:rsid w:val="00BA55B2"/>
    <w:rsid w:val="00BB263B"/>
    <w:rsid w:val="00C05369"/>
    <w:rsid w:val="00D0225C"/>
    <w:rsid w:val="00D07D6B"/>
    <w:rsid w:val="00D25EDD"/>
    <w:rsid w:val="00D25FA9"/>
    <w:rsid w:val="00D47972"/>
    <w:rsid w:val="00D935F3"/>
    <w:rsid w:val="00DA0865"/>
    <w:rsid w:val="00DD4845"/>
    <w:rsid w:val="00DE0C7E"/>
    <w:rsid w:val="00DE2DC8"/>
    <w:rsid w:val="00E301BB"/>
    <w:rsid w:val="00E30298"/>
    <w:rsid w:val="00E36182"/>
    <w:rsid w:val="00E401A6"/>
    <w:rsid w:val="00E55A5E"/>
    <w:rsid w:val="00E56028"/>
    <w:rsid w:val="00E8034B"/>
    <w:rsid w:val="00EC1960"/>
    <w:rsid w:val="00F01747"/>
    <w:rsid w:val="00F4398A"/>
    <w:rsid w:val="00F4774B"/>
    <w:rsid w:val="00F5105B"/>
    <w:rsid w:val="00FD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C2DB4"/>
  <w15:docId w15:val="{1081E13D-E38C-44FF-9A36-212B7153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19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esktop\MASTER~PERSON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0B70-3F96-4594-9940-DEC99C42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MASTER~PERSON SPECIFICATION</Template>
  <TotalTime>0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Heathlands Village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Julie Dixon</cp:lastModifiedBy>
  <cp:revision>2</cp:revision>
  <dcterms:created xsi:type="dcterms:W3CDTF">2019-11-14T12:39:00Z</dcterms:created>
  <dcterms:modified xsi:type="dcterms:W3CDTF">2019-11-14T12:39:00Z</dcterms:modified>
</cp:coreProperties>
</file>